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F1" w:rsidRPr="00B05B5D" w:rsidRDefault="00125BAA" w:rsidP="00B05B5D">
      <w:pPr>
        <w:jc w:val="both"/>
        <w:rPr>
          <w:rFonts w:ascii="Arial" w:hAnsi="Arial" w:cs="Arial"/>
        </w:rPr>
      </w:pPr>
      <w:r w:rsidRPr="00B05B5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323850</wp:posOffset>
                </wp:positionV>
                <wp:extent cx="6985635" cy="1209040"/>
                <wp:effectExtent l="4445" t="0" r="1270" b="63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635" cy="1209040"/>
                          <a:chOff x="397" y="793"/>
                          <a:chExt cx="11001" cy="190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24" t="24403" r="43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5" y="793"/>
                            <a:ext cx="1896" cy="18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851"/>
                            <a:ext cx="4626" cy="1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E2F" w:rsidRPr="007D36F8" w:rsidRDefault="00137258" w:rsidP="000F2E2F">
                              <w:pPr>
                                <w:jc w:val="center"/>
                                <w:rPr>
                                  <w:caps/>
                                  <w:spacing w:val="14"/>
                                </w:rPr>
                              </w:pPr>
                              <w:r w:rsidRPr="007D36F8">
                                <w:rPr>
                                  <w:caps/>
                                  <w:spacing w:val="14"/>
                                </w:rPr>
                                <w:t>Ruprecht-Karls</w:t>
                              </w:r>
                              <w:r w:rsidR="00FA5382">
                                <w:rPr>
                                  <w:caps/>
                                  <w:spacing w:val="14"/>
                                </w:rPr>
                                <w:t>-</w:t>
                              </w:r>
                              <w:r w:rsidR="00D41EE1" w:rsidRPr="007D36F8">
                                <w:rPr>
                                  <w:caps/>
                                  <w:spacing w:val="14"/>
                                </w:rPr>
                                <w:t>U</w:t>
                              </w:r>
                              <w:r w:rsidR="000F2E2F" w:rsidRPr="007D36F8">
                                <w:rPr>
                                  <w:caps/>
                                  <w:spacing w:val="14"/>
                                </w:rPr>
                                <w:t xml:space="preserve">niversität </w:t>
                              </w:r>
                              <w:r w:rsidR="00D41EE1" w:rsidRPr="007D36F8">
                                <w:rPr>
                                  <w:caps/>
                                  <w:spacing w:val="14"/>
                                </w:rPr>
                                <w:t>H</w:t>
                              </w:r>
                              <w:r w:rsidR="000F2E2F" w:rsidRPr="007D36F8">
                                <w:rPr>
                                  <w:caps/>
                                  <w:spacing w:val="14"/>
                                </w:rPr>
                                <w:t>eidelberg</w:t>
                              </w:r>
                            </w:p>
                            <w:p w:rsidR="000F2E2F" w:rsidRPr="00630A31" w:rsidRDefault="000F2E2F" w:rsidP="000F2E2F">
                              <w:pPr>
                                <w:spacing w:line="300" w:lineRule="exact"/>
                                <w:jc w:val="center"/>
                                <w:rPr>
                                  <w:caps/>
                                  <w:spacing w:val="8"/>
                                  <w:sz w:val="18"/>
                                  <w:szCs w:val="18"/>
                                </w:rPr>
                              </w:pPr>
                              <w:r w:rsidRPr="00630A31">
                                <w:rPr>
                                  <w:caps/>
                                  <w:spacing w:val="8"/>
                                  <w:sz w:val="18"/>
                                  <w:szCs w:val="18"/>
                                </w:rPr>
                                <w:t>Institut für Bürgerliches Recht,</w:t>
                              </w:r>
                            </w:p>
                            <w:p w:rsidR="000F2E2F" w:rsidRPr="00630A31" w:rsidRDefault="000F2E2F" w:rsidP="000F2E2F">
                              <w:pPr>
                                <w:jc w:val="center"/>
                                <w:rPr>
                                  <w:caps/>
                                  <w:spacing w:val="20"/>
                                  <w:sz w:val="18"/>
                                  <w:szCs w:val="18"/>
                                </w:rPr>
                              </w:pPr>
                              <w:r w:rsidRPr="00630A31">
                                <w:rPr>
                                  <w:caps/>
                                  <w:spacing w:val="8"/>
                                  <w:sz w:val="18"/>
                                  <w:szCs w:val="18"/>
                                </w:rPr>
                                <w:t>Arbeitsrecht und Insolvenzrecht</w:t>
                              </w:r>
                            </w:p>
                            <w:p w:rsidR="000F2E2F" w:rsidRPr="00866EFD" w:rsidRDefault="000F2E2F" w:rsidP="000F2E2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0F2E2F" w:rsidRPr="00137258" w:rsidRDefault="000F2E2F" w:rsidP="00630A31">
                              <w:pPr>
                                <w:spacing w:line="312" w:lineRule="auto"/>
                                <w:jc w:val="center"/>
                                <w:rPr>
                                  <w:caps/>
                                  <w:spacing w:val="8"/>
                                  <w:sz w:val="12"/>
                                  <w:szCs w:val="12"/>
                                </w:rPr>
                              </w:pPr>
                              <w:r w:rsidRPr="00137258">
                                <w:rPr>
                                  <w:caps/>
                                  <w:spacing w:val="8"/>
                                  <w:sz w:val="12"/>
                                  <w:szCs w:val="12"/>
                                </w:rPr>
                                <w:t>Friedrich-Ebert-Anlage 6-</w:t>
                              </w:r>
                              <w:proofErr w:type="gramStart"/>
                              <w:r w:rsidRPr="00137258">
                                <w:rPr>
                                  <w:caps/>
                                  <w:spacing w:val="8"/>
                                  <w:sz w:val="12"/>
                                  <w:szCs w:val="12"/>
                                </w:rPr>
                                <w:t>10  •</w:t>
                              </w:r>
                              <w:proofErr w:type="gramEnd"/>
                              <w:r w:rsidRPr="00137258">
                                <w:rPr>
                                  <w:caps/>
                                  <w:spacing w:val="8"/>
                                  <w:sz w:val="12"/>
                                  <w:szCs w:val="12"/>
                                </w:rPr>
                                <w:t xml:space="preserve">  69117 Heidelberg</w:t>
                              </w:r>
                            </w:p>
                            <w:p w:rsidR="0006398F" w:rsidRPr="00137258" w:rsidRDefault="00EE4AD6" w:rsidP="00630A31">
                              <w:pPr>
                                <w:spacing w:line="312" w:lineRule="auto"/>
                                <w:jc w:val="center"/>
                                <w:rPr>
                                  <w:caps/>
                                  <w:spacing w:val="8"/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>
                                <w:rPr>
                                  <w:caps/>
                                  <w:spacing w:val="8"/>
                                  <w:sz w:val="12"/>
                                  <w:szCs w:val="12"/>
                                  <w:lang w:val="it-IT"/>
                                </w:rPr>
                                <w:t>Telefon (06221) 54 77 24</w:t>
                              </w:r>
                              <w:r w:rsidR="0006398F" w:rsidRPr="00137258">
                                <w:rPr>
                                  <w:caps/>
                                  <w:spacing w:val="8"/>
                                  <w:sz w:val="12"/>
                                  <w:szCs w:val="12"/>
                                  <w:lang w:val="it-IT"/>
                                </w:rPr>
                                <w:t xml:space="preserve"> • Telefax (06221) </w:t>
                              </w:r>
                              <w:r w:rsidR="001A6CD8">
                                <w:rPr>
                                  <w:caps/>
                                  <w:spacing w:val="8"/>
                                  <w:sz w:val="12"/>
                                  <w:szCs w:val="12"/>
                                  <w:lang w:val="it-IT"/>
                                </w:rPr>
                                <w:t>54 77 44</w:t>
                              </w:r>
                            </w:p>
                            <w:p w:rsidR="0006398F" w:rsidRPr="00137258" w:rsidRDefault="0006398F" w:rsidP="00630A31">
                              <w:pPr>
                                <w:spacing w:line="312" w:lineRule="auto"/>
                                <w:jc w:val="center"/>
                                <w:rPr>
                                  <w:caps/>
                                  <w:spacing w:val="8"/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137258">
                                <w:rPr>
                                  <w:caps/>
                                  <w:spacing w:val="8"/>
                                  <w:sz w:val="12"/>
                                  <w:szCs w:val="12"/>
                                  <w:lang w:val="it-IT"/>
                                </w:rPr>
                                <w:t xml:space="preserve">E-Mail: </w:t>
                              </w:r>
                              <w:r w:rsidR="00FA5382">
                                <w:rPr>
                                  <w:caps/>
                                  <w:spacing w:val="8"/>
                                  <w:sz w:val="12"/>
                                  <w:szCs w:val="12"/>
                                  <w:lang w:val="it-IT"/>
                                </w:rPr>
                                <w:t>insolvenzrecht</w:t>
                              </w:r>
                              <w:r w:rsidRPr="00137258">
                                <w:rPr>
                                  <w:caps/>
                                  <w:spacing w:val="8"/>
                                  <w:sz w:val="12"/>
                                  <w:szCs w:val="12"/>
                                  <w:lang w:val="it-IT"/>
                                </w:rPr>
                                <w:t>@jurs.uni-heidelberg.de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78" y="851"/>
                            <a:ext cx="422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1A" w:rsidRPr="00137258" w:rsidRDefault="005D5B20" w:rsidP="00E2731A">
                              <w:pPr>
                                <w:spacing w:before="60" w:after="60"/>
                                <w:rPr>
                                  <w:spacing w:val="8"/>
                                </w:rPr>
                              </w:pPr>
                              <w:r w:rsidRPr="00137258">
                                <w:rPr>
                                  <w:spacing w:val="8"/>
                                </w:rPr>
                                <w:t>Prof</w:t>
                              </w:r>
                              <w:r w:rsidR="00B97ED3" w:rsidRPr="00137258">
                                <w:rPr>
                                  <w:spacing w:val="8"/>
                                </w:rPr>
                                <w:t>.</w:t>
                              </w:r>
                              <w:r w:rsidR="00E2731A" w:rsidRPr="00137258">
                                <w:rPr>
                                  <w:spacing w:val="8"/>
                                </w:rPr>
                                <w:t xml:space="preserve"> Dr. </w:t>
                              </w:r>
                              <w:smartTag w:uri="urn:schemas-microsoft-com:office:smarttags" w:element="PersonName">
                                <w:r w:rsidR="00C843F4" w:rsidRPr="00137258">
                                  <w:rPr>
                                    <w:spacing w:val="8"/>
                                  </w:rPr>
                                  <w:t>Andreas Piekenbrock</w:t>
                                </w:r>
                              </w:smartTag>
                            </w:p>
                            <w:p w:rsidR="007D36F8" w:rsidRPr="007D36F8" w:rsidRDefault="007D36F8" w:rsidP="00E2033A">
                              <w:pPr>
                                <w:jc w:val="both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E2731A" w:rsidRDefault="00C843F4" w:rsidP="00E2033A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37258">
                                <w:rPr>
                                  <w:sz w:val="18"/>
                                  <w:szCs w:val="18"/>
                                </w:rPr>
                                <w:t>Lehrstuhl</w:t>
                              </w:r>
                              <w:r w:rsidR="00E2731A" w:rsidRPr="00137258">
                                <w:rPr>
                                  <w:sz w:val="18"/>
                                  <w:szCs w:val="18"/>
                                </w:rPr>
                                <w:t xml:space="preserve"> für Bürgerliches Recht</w:t>
                              </w:r>
                              <w:r w:rsidRPr="00137258">
                                <w:rPr>
                                  <w:sz w:val="18"/>
                                  <w:szCs w:val="18"/>
                                </w:rPr>
                                <w:t xml:space="preserve"> und Insolvenzrecht</w:t>
                              </w:r>
                              <w:r w:rsidR="00D22617" w:rsidRPr="00137258">
                                <w:rPr>
                                  <w:sz w:val="18"/>
                                  <w:szCs w:val="18"/>
                                </w:rPr>
                                <w:t xml:space="preserve"> unter besonderer Berücksichtigung ihrer europäischen Bezüge</w:t>
                              </w:r>
                            </w:p>
                            <w:p w:rsidR="007D36F8" w:rsidRPr="00EE2950" w:rsidRDefault="007D36F8" w:rsidP="00E2033A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E2731A" w:rsidRPr="00C4554D" w:rsidRDefault="00E2731A" w:rsidP="00E2731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05C52">
                                <w:rPr>
                                  <w:caps/>
                                  <w:sz w:val="20"/>
                                  <w:szCs w:val="20"/>
                                </w:rPr>
                                <w:t>Heidelberg</w:t>
                              </w:r>
                              <w:r w:rsidRPr="00C4554D">
                                <w:rPr>
                                  <w:caps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D05618">
                                <w:rPr>
                                  <w:cap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2778D">
                                <w:rPr>
                                  <w:caps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D22617">
                                <w:rPr>
                                  <w:caps/>
                                  <w:sz w:val="22"/>
                                  <w:szCs w:val="22"/>
                                </w:rPr>
                                <w:instrText xml:space="preserve"> DATE  \@ "d. MMMM yyyy"  \* MERGEFORMAT </w:instrText>
                              </w:r>
                              <w:r w:rsidR="00C2778D">
                                <w:rPr>
                                  <w:caps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254D4">
                                <w:rPr>
                                  <w:caps/>
                                  <w:noProof/>
                                  <w:sz w:val="22"/>
                                  <w:szCs w:val="22"/>
                                </w:rPr>
                                <w:t>26. Februar 2021</w:t>
                              </w:r>
                              <w:r w:rsidR="00C2778D">
                                <w:rPr>
                                  <w:caps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19.85pt;margin-top:25.5pt;width:550.05pt;height:95.2pt;z-index:251657728;mso-position-horizontal-relative:page;mso-position-vertical-relative:page" coordorigin="397,793" coordsize="11001,1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005;top:793;width:1896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">
                  <v:imagedata r:id="rId7" o:title="" croptop="15993f" cropleft="27213f" cropright="2839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97;top:851;width:4626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F2E2F" w:rsidRPr="007D36F8" w:rsidRDefault="00137258" w:rsidP="000F2E2F">
                        <w:pPr>
                          <w:jc w:val="center"/>
                          <w:rPr>
                            <w:caps/>
                            <w:spacing w:val="14"/>
                          </w:rPr>
                        </w:pPr>
                        <w:r w:rsidRPr="007D36F8">
                          <w:rPr>
                            <w:caps/>
                            <w:spacing w:val="14"/>
                          </w:rPr>
                          <w:t>Ruprecht-Karls</w:t>
                        </w:r>
                        <w:r w:rsidR="00FA5382">
                          <w:rPr>
                            <w:caps/>
                            <w:spacing w:val="14"/>
                          </w:rPr>
                          <w:t>-</w:t>
                        </w:r>
                        <w:r w:rsidR="00D41EE1" w:rsidRPr="007D36F8">
                          <w:rPr>
                            <w:caps/>
                            <w:spacing w:val="14"/>
                          </w:rPr>
                          <w:t>U</w:t>
                        </w:r>
                        <w:r w:rsidR="000F2E2F" w:rsidRPr="007D36F8">
                          <w:rPr>
                            <w:caps/>
                            <w:spacing w:val="14"/>
                          </w:rPr>
                          <w:t xml:space="preserve">niversität </w:t>
                        </w:r>
                        <w:r w:rsidR="00D41EE1" w:rsidRPr="007D36F8">
                          <w:rPr>
                            <w:caps/>
                            <w:spacing w:val="14"/>
                          </w:rPr>
                          <w:t>H</w:t>
                        </w:r>
                        <w:r w:rsidR="000F2E2F" w:rsidRPr="007D36F8">
                          <w:rPr>
                            <w:caps/>
                            <w:spacing w:val="14"/>
                          </w:rPr>
                          <w:t>eidelberg</w:t>
                        </w:r>
                      </w:p>
                      <w:p w:rsidR="000F2E2F" w:rsidRPr="00630A31" w:rsidRDefault="000F2E2F" w:rsidP="000F2E2F">
                        <w:pPr>
                          <w:spacing w:line="300" w:lineRule="exact"/>
                          <w:jc w:val="center"/>
                          <w:rPr>
                            <w:caps/>
                            <w:spacing w:val="8"/>
                            <w:sz w:val="18"/>
                            <w:szCs w:val="18"/>
                          </w:rPr>
                        </w:pPr>
                        <w:r w:rsidRPr="00630A31">
                          <w:rPr>
                            <w:caps/>
                            <w:spacing w:val="8"/>
                            <w:sz w:val="18"/>
                            <w:szCs w:val="18"/>
                          </w:rPr>
                          <w:t>Institut für Bürgerliches Recht,</w:t>
                        </w:r>
                      </w:p>
                      <w:p w:rsidR="000F2E2F" w:rsidRPr="00630A31" w:rsidRDefault="000F2E2F" w:rsidP="000F2E2F">
                        <w:pPr>
                          <w:jc w:val="center"/>
                          <w:rPr>
                            <w:caps/>
                            <w:spacing w:val="20"/>
                            <w:sz w:val="18"/>
                            <w:szCs w:val="18"/>
                          </w:rPr>
                        </w:pPr>
                        <w:r w:rsidRPr="00630A31">
                          <w:rPr>
                            <w:caps/>
                            <w:spacing w:val="8"/>
                            <w:sz w:val="18"/>
                            <w:szCs w:val="18"/>
                          </w:rPr>
                          <w:t>Arbeitsrecht und Insolvenzrecht</w:t>
                        </w:r>
                      </w:p>
                      <w:p w:rsidR="000F2E2F" w:rsidRPr="00866EFD" w:rsidRDefault="000F2E2F" w:rsidP="000F2E2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:rsidR="000F2E2F" w:rsidRPr="00137258" w:rsidRDefault="000F2E2F" w:rsidP="00630A31">
                        <w:pPr>
                          <w:spacing w:line="312" w:lineRule="auto"/>
                          <w:jc w:val="center"/>
                          <w:rPr>
                            <w:caps/>
                            <w:spacing w:val="8"/>
                            <w:sz w:val="12"/>
                            <w:szCs w:val="12"/>
                          </w:rPr>
                        </w:pPr>
                        <w:r w:rsidRPr="00137258">
                          <w:rPr>
                            <w:caps/>
                            <w:spacing w:val="8"/>
                            <w:sz w:val="12"/>
                            <w:szCs w:val="12"/>
                          </w:rPr>
                          <w:t>Friedrich-Ebert-Anlage 6-</w:t>
                        </w:r>
                        <w:proofErr w:type="gramStart"/>
                        <w:r w:rsidRPr="00137258">
                          <w:rPr>
                            <w:caps/>
                            <w:spacing w:val="8"/>
                            <w:sz w:val="12"/>
                            <w:szCs w:val="12"/>
                          </w:rPr>
                          <w:t>10  •</w:t>
                        </w:r>
                        <w:proofErr w:type="gramEnd"/>
                        <w:r w:rsidRPr="00137258">
                          <w:rPr>
                            <w:caps/>
                            <w:spacing w:val="8"/>
                            <w:sz w:val="12"/>
                            <w:szCs w:val="12"/>
                          </w:rPr>
                          <w:t xml:space="preserve">  69117 Heidelberg</w:t>
                        </w:r>
                      </w:p>
                      <w:p w:rsidR="0006398F" w:rsidRPr="00137258" w:rsidRDefault="00EE4AD6" w:rsidP="00630A31">
                        <w:pPr>
                          <w:spacing w:line="312" w:lineRule="auto"/>
                          <w:jc w:val="center"/>
                          <w:rPr>
                            <w:caps/>
                            <w:spacing w:val="8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caps/>
                            <w:spacing w:val="8"/>
                            <w:sz w:val="12"/>
                            <w:szCs w:val="12"/>
                            <w:lang w:val="it-IT"/>
                          </w:rPr>
                          <w:t>Telefon (06221) 54 77 24</w:t>
                        </w:r>
                        <w:r w:rsidR="0006398F" w:rsidRPr="00137258">
                          <w:rPr>
                            <w:caps/>
                            <w:spacing w:val="8"/>
                            <w:sz w:val="12"/>
                            <w:szCs w:val="12"/>
                            <w:lang w:val="it-IT"/>
                          </w:rPr>
                          <w:t xml:space="preserve"> • Telefax (06221) </w:t>
                        </w:r>
                        <w:r w:rsidR="001A6CD8">
                          <w:rPr>
                            <w:caps/>
                            <w:spacing w:val="8"/>
                            <w:sz w:val="12"/>
                            <w:szCs w:val="12"/>
                            <w:lang w:val="it-IT"/>
                          </w:rPr>
                          <w:t>54 77 44</w:t>
                        </w:r>
                      </w:p>
                      <w:p w:rsidR="0006398F" w:rsidRPr="00137258" w:rsidRDefault="0006398F" w:rsidP="00630A31">
                        <w:pPr>
                          <w:spacing w:line="312" w:lineRule="auto"/>
                          <w:jc w:val="center"/>
                          <w:rPr>
                            <w:caps/>
                            <w:spacing w:val="8"/>
                            <w:sz w:val="12"/>
                            <w:szCs w:val="12"/>
                            <w:lang w:val="it-IT"/>
                          </w:rPr>
                        </w:pPr>
                        <w:r w:rsidRPr="00137258">
                          <w:rPr>
                            <w:caps/>
                            <w:spacing w:val="8"/>
                            <w:sz w:val="12"/>
                            <w:szCs w:val="12"/>
                            <w:lang w:val="it-IT"/>
                          </w:rPr>
                          <w:t xml:space="preserve">E-Mail: </w:t>
                        </w:r>
                        <w:r w:rsidR="00FA5382">
                          <w:rPr>
                            <w:caps/>
                            <w:spacing w:val="8"/>
                            <w:sz w:val="12"/>
                            <w:szCs w:val="12"/>
                            <w:lang w:val="it-IT"/>
                          </w:rPr>
                          <w:t>insolvenzrecht</w:t>
                        </w:r>
                        <w:r w:rsidRPr="00137258">
                          <w:rPr>
                            <w:caps/>
                            <w:spacing w:val="8"/>
                            <w:sz w:val="12"/>
                            <w:szCs w:val="12"/>
                            <w:lang w:val="it-IT"/>
                          </w:rPr>
                          <w:t>@jurs.uni-heidelberg.de</w:t>
                        </w:r>
                      </w:p>
                    </w:txbxContent>
                  </v:textbox>
                </v:shape>
                <v:shape id="Text Box 9" o:spid="_x0000_s1029" type="#_x0000_t202" style="position:absolute;left:7178;top:851;width:42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E2731A" w:rsidRPr="00137258" w:rsidRDefault="005D5B20" w:rsidP="00E2731A">
                        <w:pPr>
                          <w:spacing w:before="60" w:after="60"/>
                          <w:rPr>
                            <w:spacing w:val="8"/>
                          </w:rPr>
                        </w:pPr>
                        <w:r w:rsidRPr="00137258">
                          <w:rPr>
                            <w:spacing w:val="8"/>
                          </w:rPr>
                          <w:t>Prof</w:t>
                        </w:r>
                        <w:r w:rsidR="00B97ED3" w:rsidRPr="00137258">
                          <w:rPr>
                            <w:spacing w:val="8"/>
                          </w:rPr>
                          <w:t>.</w:t>
                        </w:r>
                        <w:r w:rsidR="00E2731A" w:rsidRPr="00137258">
                          <w:rPr>
                            <w:spacing w:val="8"/>
                          </w:rPr>
                          <w:t xml:space="preserve"> Dr. </w:t>
                        </w:r>
                        <w:smartTag w:uri="urn:schemas-microsoft-com:office:smarttags" w:element="PersonName">
                          <w:r w:rsidR="00C843F4" w:rsidRPr="00137258">
                            <w:rPr>
                              <w:spacing w:val="8"/>
                            </w:rPr>
                            <w:t>Andreas Piekenbrock</w:t>
                          </w:r>
                        </w:smartTag>
                      </w:p>
                      <w:p w:rsidR="007D36F8" w:rsidRPr="007D36F8" w:rsidRDefault="007D36F8" w:rsidP="00E2033A">
                        <w:pPr>
                          <w:jc w:val="both"/>
                          <w:rPr>
                            <w:sz w:val="8"/>
                            <w:szCs w:val="8"/>
                          </w:rPr>
                        </w:pPr>
                      </w:p>
                      <w:p w:rsidR="00E2731A" w:rsidRDefault="00C843F4" w:rsidP="00E2033A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37258">
                          <w:rPr>
                            <w:sz w:val="18"/>
                            <w:szCs w:val="18"/>
                          </w:rPr>
                          <w:t>Lehrstuhl</w:t>
                        </w:r>
                        <w:r w:rsidR="00E2731A" w:rsidRPr="00137258">
                          <w:rPr>
                            <w:sz w:val="18"/>
                            <w:szCs w:val="18"/>
                          </w:rPr>
                          <w:t xml:space="preserve"> für Bürgerliches Recht</w:t>
                        </w:r>
                        <w:r w:rsidRPr="00137258">
                          <w:rPr>
                            <w:sz w:val="18"/>
                            <w:szCs w:val="18"/>
                          </w:rPr>
                          <w:t xml:space="preserve"> und Insolvenzrecht</w:t>
                        </w:r>
                        <w:r w:rsidR="00D22617" w:rsidRPr="00137258">
                          <w:rPr>
                            <w:sz w:val="18"/>
                            <w:szCs w:val="18"/>
                          </w:rPr>
                          <w:t xml:space="preserve"> unter besonderer Berücksichtigung ihrer europäischen Bezüge</w:t>
                        </w:r>
                      </w:p>
                      <w:p w:rsidR="007D36F8" w:rsidRPr="00EE2950" w:rsidRDefault="007D36F8" w:rsidP="00E2033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E2731A" w:rsidRPr="00C4554D" w:rsidRDefault="00E2731A" w:rsidP="00E2731A">
                        <w:pPr>
                          <w:rPr>
                            <w:sz w:val="22"/>
                            <w:szCs w:val="22"/>
                          </w:rPr>
                        </w:pPr>
                        <w:r w:rsidRPr="00A05C52">
                          <w:rPr>
                            <w:caps/>
                            <w:sz w:val="20"/>
                            <w:szCs w:val="20"/>
                          </w:rPr>
                          <w:t>Heidelberg</w:t>
                        </w:r>
                        <w:r w:rsidRPr="00C4554D">
                          <w:rPr>
                            <w:caps/>
                            <w:sz w:val="22"/>
                            <w:szCs w:val="22"/>
                          </w:rPr>
                          <w:t>,</w:t>
                        </w:r>
                        <w:r w:rsidR="00D05618">
                          <w:rPr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  <w:r w:rsidR="00C2778D">
                          <w:rPr>
                            <w:caps/>
                            <w:sz w:val="22"/>
                            <w:szCs w:val="22"/>
                          </w:rPr>
                          <w:fldChar w:fldCharType="begin"/>
                        </w:r>
                        <w:r w:rsidR="00D22617">
                          <w:rPr>
                            <w:caps/>
                            <w:sz w:val="22"/>
                            <w:szCs w:val="22"/>
                          </w:rPr>
                          <w:instrText xml:space="preserve"> DATE  \@ "d. MMMM yyyy"  \* MERGEFORMAT </w:instrText>
                        </w:r>
                        <w:r w:rsidR="00C2778D">
                          <w:rPr>
                            <w:caps/>
                            <w:sz w:val="22"/>
                            <w:szCs w:val="22"/>
                          </w:rPr>
                          <w:fldChar w:fldCharType="separate"/>
                        </w:r>
                        <w:r w:rsidR="005254D4">
                          <w:rPr>
                            <w:caps/>
                            <w:noProof/>
                            <w:sz w:val="22"/>
                            <w:szCs w:val="22"/>
                          </w:rPr>
                          <w:t>26. Februar 2021</w:t>
                        </w:r>
                        <w:r w:rsidR="00C2778D">
                          <w:rPr>
                            <w:caps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89612C" w:rsidRPr="00B05B5D" w:rsidRDefault="0089612C" w:rsidP="00B05B5D">
      <w:pPr>
        <w:jc w:val="both"/>
        <w:rPr>
          <w:rFonts w:ascii="Arial" w:hAnsi="Arial" w:cs="Arial"/>
        </w:rPr>
      </w:pPr>
    </w:p>
    <w:p w:rsidR="0089612C" w:rsidRPr="00B05B5D" w:rsidRDefault="0089612C" w:rsidP="00B05B5D">
      <w:pPr>
        <w:jc w:val="both"/>
        <w:rPr>
          <w:rFonts w:ascii="Arial" w:hAnsi="Arial" w:cs="Arial"/>
        </w:rPr>
      </w:pPr>
    </w:p>
    <w:p w:rsidR="00C929EB" w:rsidRPr="00B05B5D" w:rsidRDefault="00C929EB" w:rsidP="00B05B5D">
      <w:pPr>
        <w:jc w:val="both"/>
        <w:rPr>
          <w:rFonts w:ascii="Arial" w:hAnsi="Arial" w:cs="Arial"/>
        </w:rPr>
      </w:pPr>
    </w:p>
    <w:p w:rsidR="00C929EB" w:rsidRPr="00B05B5D" w:rsidRDefault="00C929EB" w:rsidP="00B05B5D">
      <w:pPr>
        <w:jc w:val="both"/>
        <w:rPr>
          <w:rFonts w:ascii="Arial" w:hAnsi="Arial" w:cs="Arial"/>
        </w:rPr>
      </w:pPr>
    </w:p>
    <w:p w:rsidR="007926C2" w:rsidRPr="00B05B5D" w:rsidRDefault="007926C2" w:rsidP="00B05B5D">
      <w:pPr>
        <w:jc w:val="both"/>
        <w:rPr>
          <w:rFonts w:ascii="Arial" w:hAnsi="Arial" w:cs="Arial"/>
        </w:rPr>
      </w:pPr>
    </w:p>
    <w:p w:rsidR="00895925" w:rsidRPr="00B05B5D" w:rsidRDefault="00895925" w:rsidP="00B05B5D">
      <w:pPr>
        <w:jc w:val="center"/>
        <w:rPr>
          <w:b/>
          <w:u w:val="single"/>
        </w:rPr>
      </w:pPr>
      <w:r w:rsidRPr="00B05B5D">
        <w:rPr>
          <w:b/>
          <w:u w:val="single"/>
        </w:rPr>
        <w:t>Seminarankündigung</w:t>
      </w:r>
    </w:p>
    <w:p w:rsidR="00895925" w:rsidRPr="00B05B5D" w:rsidRDefault="00895925" w:rsidP="00B05B5D">
      <w:pPr>
        <w:jc w:val="center"/>
      </w:pPr>
    </w:p>
    <w:p w:rsidR="00895925" w:rsidRPr="00B05B5D" w:rsidRDefault="00895925" w:rsidP="00B05B5D">
      <w:pPr>
        <w:spacing w:line="360" w:lineRule="exact"/>
        <w:jc w:val="center"/>
      </w:pPr>
      <w:r w:rsidRPr="00B05B5D">
        <w:t xml:space="preserve">Im </w:t>
      </w:r>
      <w:r w:rsidR="004078A3">
        <w:t>Somm</w:t>
      </w:r>
      <w:r w:rsidRPr="00B05B5D">
        <w:t>ersemester 2021 veranstalten wir ein Seminar zum Thema</w:t>
      </w:r>
    </w:p>
    <w:p w:rsidR="00895925" w:rsidRPr="00B05B5D" w:rsidRDefault="00895925" w:rsidP="00B05B5D">
      <w:pPr>
        <w:spacing w:line="360" w:lineRule="exact"/>
        <w:jc w:val="center"/>
      </w:pPr>
    </w:p>
    <w:p w:rsidR="00895925" w:rsidRPr="00B05B5D" w:rsidRDefault="00895925" w:rsidP="00B05B5D">
      <w:pPr>
        <w:spacing w:line="360" w:lineRule="exact"/>
        <w:jc w:val="center"/>
        <w:rPr>
          <w:b/>
        </w:rPr>
      </w:pPr>
      <w:r w:rsidRPr="00B05B5D">
        <w:rPr>
          <w:b/>
        </w:rPr>
        <w:t>„Aktuelle Fragen des Zivilprozess- und des Insolvenzrechts</w:t>
      </w:r>
      <w:r w:rsidR="004F6D02">
        <w:rPr>
          <w:b/>
        </w:rPr>
        <w:t xml:space="preserve"> sowie des Unionsrechts</w:t>
      </w:r>
      <w:r w:rsidR="006A29C0" w:rsidRPr="00B05B5D">
        <w:rPr>
          <w:b/>
        </w:rPr>
        <w:t>“</w:t>
      </w:r>
      <w:r w:rsidRPr="00B05B5D">
        <w:t>.</w:t>
      </w:r>
    </w:p>
    <w:p w:rsidR="00895925" w:rsidRPr="00B05B5D" w:rsidRDefault="00895925" w:rsidP="00B05B5D">
      <w:pPr>
        <w:spacing w:line="360" w:lineRule="exact"/>
        <w:jc w:val="both"/>
      </w:pPr>
    </w:p>
    <w:p w:rsidR="00895925" w:rsidRPr="00B05B5D" w:rsidRDefault="00895925" w:rsidP="00B05B5D">
      <w:pPr>
        <w:spacing w:after="120" w:line="360" w:lineRule="exact"/>
        <w:jc w:val="both"/>
      </w:pPr>
      <w:r w:rsidRPr="00B05B5D">
        <w:t xml:space="preserve">Termin: Blockveranstaltung </w:t>
      </w:r>
      <w:r w:rsidR="00924374">
        <w:t>i</w:t>
      </w:r>
      <w:r w:rsidRPr="00B05B5D">
        <w:t xml:space="preserve">m </w:t>
      </w:r>
      <w:r w:rsidR="004078A3">
        <w:t>Juli</w:t>
      </w:r>
      <w:r w:rsidR="00924374">
        <w:t xml:space="preserve"> 2021</w:t>
      </w:r>
      <w:r w:rsidR="00346C27">
        <w:t xml:space="preserve"> nach besonderer Ankündigung</w:t>
      </w:r>
    </w:p>
    <w:p w:rsidR="00895925" w:rsidRPr="00B05B5D" w:rsidRDefault="00895925" w:rsidP="00B05B5D">
      <w:pPr>
        <w:spacing w:after="120" w:line="360" w:lineRule="exact"/>
        <w:jc w:val="both"/>
      </w:pPr>
      <w:r w:rsidRPr="00B05B5D">
        <w:t>Es besteht Gelegenheit, über die als Studienarbeit ausgegebenen Themen zu referieren. Außerdem stehen folgende Themen zur Verfügung:</w:t>
      </w:r>
    </w:p>
    <w:p w:rsidR="00032270" w:rsidRPr="00B05B5D" w:rsidRDefault="00895925" w:rsidP="00B05B5D">
      <w:pPr>
        <w:spacing w:after="120" w:line="360" w:lineRule="exact"/>
        <w:jc w:val="both"/>
      </w:pPr>
      <w:r w:rsidRPr="00B05B5D">
        <w:t xml:space="preserve">1. </w:t>
      </w:r>
      <w:r w:rsidR="004078A3">
        <w:t>Die neue Geschäftsleiterhaftung nach § 15b InsO</w:t>
      </w:r>
    </w:p>
    <w:p w:rsidR="00CC314D" w:rsidRPr="00B05B5D" w:rsidRDefault="000409AD" w:rsidP="00B05B5D">
      <w:pPr>
        <w:spacing w:after="120" w:line="360" w:lineRule="exact"/>
        <w:jc w:val="both"/>
      </w:pPr>
      <w:r w:rsidRPr="00B05B5D">
        <w:t>2</w:t>
      </w:r>
      <w:r w:rsidR="002A1628" w:rsidRPr="00B05B5D">
        <w:t xml:space="preserve">. </w:t>
      </w:r>
      <w:r w:rsidR="004078A3">
        <w:t xml:space="preserve">Die Eigenverwaltung </w:t>
      </w:r>
      <w:r w:rsidR="004F6D02">
        <w:t xml:space="preserve">(§§ 270 ff. InsO) </w:t>
      </w:r>
      <w:r w:rsidR="004078A3">
        <w:t xml:space="preserve">nach dem </w:t>
      </w:r>
      <w:proofErr w:type="spellStart"/>
      <w:r w:rsidR="004078A3">
        <w:t>SanInsFoG</w:t>
      </w:r>
      <w:proofErr w:type="spellEnd"/>
    </w:p>
    <w:p w:rsidR="005251BD" w:rsidRDefault="000409AD" w:rsidP="00B05B5D">
      <w:pPr>
        <w:spacing w:after="120" w:line="360" w:lineRule="exact"/>
        <w:jc w:val="both"/>
      </w:pPr>
      <w:r w:rsidRPr="00B05B5D">
        <w:t>3</w:t>
      </w:r>
      <w:r w:rsidR="0036278B" w:rsidRPr="00B05B5D">
        <w:t xml:space="preserve">. </w:t>
      </w:r>
      <w:r w:rsidR="004078A3">
        <w:t>Absolute Priorität im Insolvenzplan (§ 245</w:t>
      </w:r>
      <w:r w:rsidR="004F6D02">
        <w:t xml:space="preserve"> </w:t>
      </w:r>
      <w:r w:rsidR="004078A3">
        <w:t xml:space="preserve">InsO) und im Restrukturierungsplan (§§ 27, 28 </w:t>
      </w:r>
      <w:proofErr w:type="spellStart"/>
      <w:r w:rsidR="004078A3">
        <w:t>StaRUG</w:t>
      </w:r>
      <w:proofErr w:type="spellEnd"/>
      <w:r w:rsidR="004078A3">
        <w:t>)</w:t>
      </w:r>
    </w:p>
    <w:p w:rsidR="000409AD" w:rsidRPr="00B05B5D" w:rsidRDefault="004C62E8" w:rsidP="00B05B5D">
      <w:pPr>
        <w:spacing w:after="120" w:line="300" w:lineRule="exact"/>
        <w:jc w:val="both"/>
      </w:pPr>
      <w:r>
        <w:t>4</w:t>
      </w:r>
      <w:r w:rsidR="000409AD" w:rsidRPr="00B05B5D">
        <w:t xml:space="preserve">. </w:t>
      </w:r>
      <w:r w:rsidR="00AB6AF3">
        <w:t>§</w:t>
      </w:r>
      <w:r w:rsidR="009C1199">
        <w:t xml:space="preserve"> 103 InsO im Lichte des Leistungsstörungsrechts (</w:t>
      </w:r>
      <w:proofErr w:type="spellStart"/>
      <w:r w:rsidR="009C1199" w:rsidRPr="009C1199">
        <w:rPr>
          <w:i/>
        </w:rPr>
        <w:t>Galneder</w:t>
      </w:r>
      <w:proofErr w:type="spellEnd"/>
      <w:r w:rsidR="009C1199">
        <w:t>, Vertragsumsteuerung wegen antizipierten Vertragsbruchs im Vorfeld der Insolvenz, 2020, S. 132 – 217)</w:t>
      </w:r>
    </w:p>
    <w:p w:rsidR="004F6D02" w:rsidRDefault="004C62E8" w:rsidP="004F6D02">
      <w:pPr>
        <w:spacing w:after="120" w:line="300" w:lineRule="exact"/>
        <w:jc w:val="both"/>
      </w:pPr>
      <w:r>
        <w:t>5</w:t>
      </w:r>
      <w:r w:rsidR="004F6D02">
        <w:t xml:space="preserve">. Subsidiarität im Zivilprozess (BGH, Beschl. v. 28.1.2020 – VIII ZR 57/19, NJW 2020, 1740; </w:t>
      </w:r>
      <w:r w:rsidR="004F6D02" w:rsidRPr="005251BD">
        <w:rPr>
          <w:i/>
        </w:rPr>
        <w:t>Siegmann</w:t>
      </w:r>
      <w:r w:rsidR="004F6D02">
        <w:t>, JZ 2017, 598)</w:t>
      </w:r>
    </w:p>
    <w:p w:rsidR="00346C27" w:rsidRDefault="004C62E8" w:rsidP="00B05B5D">
      <w:pPr>
        <w:spacing w:after="120" w:line="360" w:lineRule="exact"/>
        <w:jc w:val="both"/>
      </w:pPr>
      <w:r>
        <w:t>6</w:t>
      </w:r>
      <w:r w:rsidR="003D2894" w:rsidRPr="00B05B5D">
        <w:t xml:space="preserve">. </w:t>
      </w:r>
      <w:r w:rsidR="00346C27">
        <w:t>Anforderungen an die Rüge der Verletzung des rechtlichen Gehörs in der Revisionsinstanz (BGH, Beschl. v. 28.5.2020 und v. 10.12.2020 – I ZR 194/19)</w:t>
      </w:r>
    </w:p>
    <w:p w:rsidR="003D2894" w:rsidRPr="00B05B5D" w:rsidRDefault="004C62E8" w:rsidP="00B05B5D">
      <w:pPr>
        <w:spacing w:after="120" w:line="360" w:lineRule="exact"/>
        <w:jc w:val="both"/>
      </w:pPr>
      <w:r>
        <w:t>7</w:t>
      </w:r>
      <w:r w:rsidR="00346C27">
        <w:t xml:space="preserve">. </w:t>
      </w:r>
      <w:r w:rsidR="003D2894" w:rsidRPr="00B05B5D">
        <w:t>EuGH-Vorlagen durch den Einzelrichter</w:t>
      </w:r>
      <w:r w:rsidR="004C05DD">
        <w:t xml:space="preserve"> (B</w:t>
      </w:r>
      <w:r w:rsidR="003D2894" w:rsidRPr="00B05B5D">
        <w:t xml:space="preserve">GH, Beschl. v. 11.2.2020 – XI ZR 648/18; </w:t>
      </w:r>
      <w:r w:rsidR="008A557C" w:rsidRPr="00B05B5D">
        <w:t>Beschl. v. 31.3.2020 – XI ZR 198/19, ZIP</w:t>
      </w:r>
      <w:r w:rsidR="003D2894" w:rsidRPr="00B05B5D">
        <w:t xml:space="preserve"> 2020, </w:t>
      </w:r>
      <w:r w:rsidR="008A557C" w:rsidRPr="00B05B5D">
        <w:t>865</w:t>
      </w:r>
      <w:r w:rsidR="00CA07F4">
        <w:t xml:space="preserve">; LG Ravensburg, Beschl. v. </w:t>
      </w:r>
      <w:r w:rsidR="009D0A4B">
        <w:t>31.3.2020 – 2 O 294/19</w:t>
      </w:r>
      <w:r w:rsidR="004F6D02">
        <w:t>; Beschl. v. 12.2.2021 – 2 O 393/20</w:t>
      </w:r>
      <w:r w:rsidR="004C05DD">
        <w:t>)</w:t>
      </w:r>
    </w:p>
    <w:p w:rsidR="00346C27" w:rsidRDefault="004C62E8" w:rsidP="004C05DD">
      <w:pPr>
        <w:spacing w:after="120" w:line="300" w:lineRule="exact"/>
        <w:jc w:val="both"/>
      </w:pPr>
      <w:r>
        <w:t>8</w:t>
      </w:r>
      <w:r w:rsidR="00346C27">
        <w:t xml:space="preserve">. Prozessuale Waffengleichheit im einstweiligen Verfügungsverfahren (BVerfG, Beschl. v. 23.9.2020 – 1 </w:t>
      </w:r>
      <w:proofErr w:type="spellStart"/>
      <w:r w:rsidR="00346C27">
        <w:t>BvR</w:t>
      </w:r>
      <w:proofErr w:type="spellEnd"/>
      <w:r w:rsidR="00346C27">
        <w:t xml:space="preserve"> 1617/20, NJW 2021, 618; Beschl. v. 22.12.2020 – 1 </w:t>
      </w:r>
      <w:proofErr w:type="spellStart"/>
      <w:r w:rsidR="00346C27">
        <w:t>BvR</w:t>
      </w:r>
      <w:proofErr w:type="spellEnd"/>
      <w:r w:rsidR="00346C27">
        <w:t xml:space="preserve"> 2740/20, NJW 2021, 615</w:t>
      </w:r>
      <w:r w:rsidR="005254D4">
        <w:t xml:space="preserve">; </w:t>
      </w:r>
      <w:r w:rsidR="005254D4" w:rsidRPr="005254D4">
        <w:rPr>
          <w:i/>
        </w:rPr>
        <w:t>M. Huber</w:t>
      </w:r>
      <w:r w:rsidR="005254D4">
        <w:t xml:space="preserve">, </w:t>
      </w:r>
      <w:proofErr w:type="spellStart"/>
      <w:r w:rsidR="005254D4">
        <w:t>JuS</w:t>
      </w:r>
      <w:proofErr w:type="spellEnd"/>
      <w:r w:rsidR="005254D4">
        <w:t xml:space="preserve"> 2021, 204</w:t>
      </w:r>
      <w:bookmarkStart w:id="0" w:name="_GoBack"/>
      <w:bookmarkEnd w:id="0"/>
      <w:r w:rsidR="00346C27">
        <w:t>)</w:t>
      </w:r>
    </w:p>
    <w:p w:rsidR="004C05DD" w:rsidRDefault="004C62E8" w:rsidP="004C05DD">
      <w:pPr>
        <w:spacing w:after="120" w:line="300" w:lineRule="exact"/>
        <w:jc w:val="both"/>
      </w:pPr>
      <w:r>
        <w:t>9</w:t>
      </w:r>
      <w:r w:rsidR="004C05DD" w:rsidRPr="00B05B5D">
        <w:t xml:space="preserve">. </w:t>
      </w:r>
      <w:r w:rsidR="004C05DD">
        <w:t>Die Präklusion des Verbraucherwiderrufs durch Vollstreckungsbescheid nach § 796 Abs. 2 ZPO (BGH, Urt. v. 3.3.2020 – XI ZR 486/17, BGHZ 225, 44)</w:t>
      </w:r>
    </w:p>
    <w:p w:rsidR="00CA07F4" w:rsidRPr="00B05B5D" w:rsidRDefault="005251BD" w:rsidP="00CA07F4">
      <w:pPr>
        <w:spacing w:after="120" w:line="300" w:lineRule="exact"/>
        <w:jc w:val="both"/>
      </w:pPr>
      <w:r>
        <w:t>1</w:t>
      </w:r>
      <w:r w:rsidR="004C62E8">
        <w:t>0</w:t>
      </w:r>
      <w:r>
        <w:t xml:space="preserve">. </w:t>
      </w:r>
      <w:r w:rsidR="00CA07F4" w:rsidRPr="00B05B5D">
        <w:t xml:space="preserve">Zur Bedeutung des Transparenzgebots in Art. 4 Abs. 2 und Art. 5 der </w:t>
      </w:r>
      <w:proofErr w:type="spellStart"/>
      <w:r w:rsidR="00CA07F4" w:rsidRPr="00B05B5D">
        <w:t>Klauselrichtlinie</w:t>
      </w:r>
      <w:proofErr w:type="spellEnd"/>
      <w:r w:rsidR="004C05DD">
        <w:t xml:space="preserve"> (</w:t>
      </w:r>
      <w:r w:rsidR="00CA07F4" w:rsidRPr="00B05B5D">
        <w:t xml:space="preserve">EuGH, </w:t>
      </w:r>
      <w:r w:rsidR="00CA07F4" w:rsidRPr="00B05B5D">
        <w:rPr>
          <w:bCs/>
        </w:rPr>
        <w:t xml:space="preserve">Urt. v. </w:t>
      </w:r>
      <w:r w:rsidR="00CA07F4" w:rsidRPr="00B05B5D">
        <w:t>3.10.2019 –</w:t>
      </w:r>
      <w:r w:rsidR="00CA07F4" w:rsidRPr="00B05B5D">
        <w:rPr>
          <w:bCs/>
        </w:rPr>
        <w:t xml:space="preserve"> </w:t>
      </w:r>
      <w:r w:rsidR="00CA07F4" w:rsidRPr="00B05B5D">
        <w:t>C-621/17, IWRZ 2019, 270 „Kiss“</w:t>
      </w:r>
      <w:r w:rsidR="004C05DD">
        <w:t>)</w:t>
      </w:r>
    </w:p>
    <w:p w:rsidR="004C05DD" w:rsidRDefault="001428B2" w:rsidP="00B05B5D">
      <w:pPr>
        <w:spacing w:after="120" w:line="360" w:lineRule="exact"/>
        <w:jc w:val="both"/>
      </w:pPr>
      <w:r>
        <w:t>1</w:t>
      </w:r>
      <w:r w:rsidR="004C62E8">
        <w:t>1</w:t>
      </w:r>
      <w:r w:rsidR="003D2894" w:rsidRPr="00B05B5D">
        <w:t xml:space="preserve">. </w:t>
      </w:r>
      <w:r w:rsidR="008A557C" w:rsidRPr="00B05B5D">
        <w:t>Auswirkungen von Informationsdefiziten auf das Widerrufsrecht des Verbrauchers</w:t>
      </w:r>
      <w:r w:rsidR="004C05DD">
        <w:t xml:space="preserve"> (</w:t>
      </w:r>
      <w:r w:rsidR="008A557C" w:rsidRPr="00B05B5D">
        <w:t>EuGH, Urt. v. 19.12.2019 – C-355/18 u.a., NJW 2020, 667 – „Rust-Hacker“</w:t>
      </w:r>
      <w:r w:rsidR="009D0A4B">
        <w:t>; LG Ravensburg, Beschl. v. 31.3.2020 – 2 O 294/19</w:t>
      </w:r>
      <w:r w:rsidR="00586A0B">
        <w:t>; BGH, Urt. v. 28.7.2020 – XI ZR 288/19, BGHZ 226, 310</w:t>
      </w:r>
      <w:r w:rsidR="004C05DD">
        <w:t>)</w:t>
      </w:r>
    </w:p>
    <w:p w:rsidR="008A557C" w:rsidRPr="00B05B5D" w:rsidRDefault="00CA07F4" w:rsidP="00B05B5D">
      <w:pPr>
        <w:spacing w:after="120" w:line="360" w:lineRule="exact"/>
        <w:jc w:val="both"/>
      </w:pPr>
      <w:r>
        <w:t>1</w:t>
      </w:r>
      <w:r w:rsidR="004C62E8">
        <w:t>2</w:t>
      </w:r>
      <w:r w:rsidR="008A557C" w:rsidRPr="00B05B5D">
        <w:t>. Folgen der Verletzung von Art. 18 AEUV im Privatrecht</w:t>
      </w:r>
      <w:r w:rsidR="004C05DD">
        <w:t xml:space="preserve"> (</w:t>
      </w:r>
      <w:r w:rsidR="008A557C" w:rsidRPr="00B05B5D">
        <w:t>EuGH, Urt. v. 11.6.2020 – C-581/18, N</w:t>
      </w:r>
      <w:r w:rsidR="004C05DD">
        <w:t>JW 2020, 2169 – „TÜV Rheinland“)</w:t>
      </w:r>
    </w:p>
    <w:p w:rsidR="003A1B1D" w:rsidRPr="004C62E8" w:rsidRDefault="004C62E8" w:rsidP="00B05B5D">
      <w:pPr>
        <w:spacing w:after="120" w:line="300" w:lineRule="exact"/>
        <w:jc w:val="both"/>
      </w:pPr>
      <w:r>
        <w:lastRenderedPageBreak/>
        <w:t>Bei Interesse melden Sie sich bitte per E-Mail unter der Adresse des Lehrstuhls bei Frau Estelle Petiot (</w:t>
      </w:r>
      <w:r w:rsidRPr="004C62E8">
        <w:t>insolvenzrecht@jurs.uni-heidelberg.de</w:t>
      </w:r>
      <w:r>
        <w:t>). Die einzelnen Themen können auf Wunsch telefonisch erläutert werden.</w:t>
      </w:r>
    </w:p>
    <w:p w:rsidR="004C62E8" w:rsidRPr="00B05B5D" w:rsidRDefault="004C62E8" w:rsidP="00B05B5D">
      <w:pPr>
        <w:spacing w:after="120" w:line="300" w:lineRule="exact"/>
        <w:jc w:val="both"/>
      </w:pPr>
      <w:r>
        <w:t>Eine Vorbesprechung wird nach besonderer Ankündigung in der ersten Semesterwoche (ab 12. April 2021) stattfinden.</w:t>
      </w:r>
    </w:p>
    <w:p w:rsidR="004C62E8" w:rsidRDefault="004C62E8" w:rsidP="00B05B5D">
      <w:pPr>
        <w:spacing w:after="120" w:line="300" w:lineRule="exact"/>
        <w:jc w:val="both"/>
      </w:pPr>
    </w:p>
    <w:p w:rsidR="004C62E8" w:rsidRDefault="004C62E8" w:rsidP="00B05B5D">
      <w:pPr>
        <w:spacing w:after="120" w:line="300" w:lineRule="exact"/>
        <w:jc w:val="both"/>
      </w:pPr>
    </w:p>
    <w:p w:rsidR="003A1B1D" w:rsidRPr="00B05B5D" w:rsidRDefault="003A1B1D" w:rsidP="00B05B5D">
      <w:pPr>
        <w:spacing w:after="120" w:line="300" w:lineRule="exact"/>
        <w:jc w:val="both"/>
      </w:pPr>
      <w:r w:rsidRPr="00B05B5D">
        <w:t xml:space="preserve">Gez. Prof. Dr. Piekenbrock </w:t>
      </w:r>
      <w:r w:rsidRPr="00B05B5D">
        <w:tab/>
      </w:r>
      <w:r w:rsidRPr="00B05B5D">
        <w:tab/>
      </w:r>
      <w:r w:rsidRPr="00B05B5D">
        <w:tab/>
      </w:r>
      <w:r w:rsidRPr="00B05B5D">
        <w:tab/>
        <w:t xml:space="preserve">RA BGH Prof. Dr. Matthias Siegmann  </w:t>
      </w:r>
    </w:p>
    <w:p w:rsidR="002C6231" w:rsidRPr="00B05B5D" w:rsidRDefault="002C6231" w:rsidP="00B05B5D">
      <w:pPr>
        <w:spacing w:after="120" w:line="300" w:lineRule="exact"/>
        <w:jc w:val="both"/>
      </w:pPr>
    </w:p>
    <w:p w:rsidR="001B3FC2" w:rsidRPr="00B05B5D" w:rsidRDefault="001B3FC2" w:rsidP="00B05B5D">
      <w:pPr>
        <w:spacing w:after="120" w:line="300" w:lineRule="exact"/>
        <w:jc w:val="both"/>
      </w:pPr>
    </w:p>
    <w:p w:rsidR="00972F80" w:rsidRPr="00B05B5D" w:rsidRDefault="00972F80" w:rsidP="00B05B5D">
      <w:pPr>
        <w:spacing w:after="120" w:line="300" w:lineRule="exact"/>
        <w:jc w:val="both"/>
      </w:pPr>
    </w:p>
    <w:sectPr w:rsidR="00972F80" w:rsidRPr="00B05B5D" w:rsidSect="007926C2">
      <w:headerReference w:type="default" r:id="rId8"/>
      <w:pgSz w:w="11906" w:h="16838" w:code="9"/>
      <w:pgMar w:top="851" w:right="1418" w:bottom="1134" w:left="1418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95E" w:rsidRDefault="00FE795E">
      <w:r>
        <w:separator/>
      </w:r>
    </w:p>
  </w:endnote>
  <w:endnote w:type="continuationSeparator" w:id="0">
    <w:p w:rsidR="00FE795E" w:rsidRDefault="00FE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95E" w:rsidRDefault="00FE795E">
      <w:r>
        <w:separator/>
      </w:r>
    </w:p>
  </w:footnote>
  <w:footnote w:type="continuationSeparator" w:id="0">
    <w:p w:rsidR="00FE795E" w:rsidRDefault="00FE7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BD" w:rsidRPr="001554BD" w:rsidRDefault="00C2778D" w:rsidP="001554BD">
    <w:pPr>
      <w:pStyle w:val="Kopfzeile"/>
      <w:jc w:val="center"/>
      <w:rPr>
        <w:rFonts w:ascii="Arial" w:hAnsi="Arial" w:cs="Arial"/>
        <w:sz w:val="20"/>
        <w:szCs w:val="20"/>
      </w:rPr>
    </w:pPr>
    <w:r w:rsidRPr="001554BD">
      <w:rPr>
        <w:rStyle w:val="Seitenzahl"/>
        <w:rFonts w:ascii="Arial" w:hAnsi="Arial" w:cs="Arial"/>
        <w:sz w:val="20"/>
        <w:szCs w:val="20"/>
      </w:rPr>
      <w:fldChar w:fldCharType="begin"/>
    </w:r>
    <w:r w:rsidR="001554BD" w:rsidRPr="001554BD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1554BD">
      <w:rPr>
        <w:rStyle w:val="Seitenzahl"/>
        <w:rFonts w:ascii="Arial" w:hAnsi="Arial" w:cs="Arial"/>
        <w:sz w:val="20"/>
        <w:szCs w:val="20"/>
      </w:rPr>
      <w:fldChar w:fldCharType="separate"/>
    </w:r>
    <w:r w:rsidR="00B5077A">
      <w:rPr>
        <w:rStyle w:val="Seitenzahl"/>
        <w:rFonts w:ascii="Arial" w:hAnsi="Arial" w:cs="Arial"/>
        <w:noProof/>
        <w:sz w:val="20"/>
        <w:szCs w:val="20"/>
      </w:rPr>
      <w:t>2</w:t>
    </w:r>
    <w:r w:rsidRPr="001554BD">
      <w:rPr>
        <w:rStyle w:val="Seitenzahl"/>
        <w:rFonts w:ascii="Arial" w:hAnsi="Arial" w:cs="Arial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B9"/>
    <w:rsid w:val="000027E5"/>
    <w:rsid w:val="0000435F"/>
    <w:rsid w:val="00004C48"/>
    <w:rsid w:val="00011310"/>
    <w:rsid w:val="00032270"/>
    <w:rsid w:val="00033915"/>
    <w:rsid w:val="000409AD"/>
    <w:rsid w:val="00057D80"/>
    <w:rsid w:val="0006398F"/>
    <w:rsid w:val="00065C12"/>
    <w:rsid w:val="00077D53"/>
    <w:rsid w:val="000878A0"/>
    <w:rsid w:val="00094023"/>
    <w:rsid w:val="000A0720"/>
    <w:rsid w:val="000A3126"/>
    <w:rsid w:val="000A7CF4"/>
    <w:rsid w:val="000B486B"/>
    <w:rsid w:val="000B5BAE"/>
    <w:rsid w:val="000C2140"/>
    <w:rsid w:val="000C38A9"/>
    <w:rsid w:val="000C3C82"/>
    <w:rsid w:val="000E3923"/>
    <w:rsid w:val="000F2E2F"/>
    <w:rsid w:val="001106E6"/>
    <w:rsid w:val="00112DBC"/>
    <w:rsid w:val="00121DE3"/>
    <w:rsid w:val="00125BAA"/>
    <w:rsid w:val="0013030D"/>
    <w:rsid w:val="00133D1F"/>
    <w:rsid w:val="00133DA6"/>
    <w:rsid w:val="00137258"/>
    <w:rsid w:val="001428B2"/>
    <w:rsid w:val="00154AB6"/>
    <w:rsid w:val="001554BD"/>
    <w:rsid w:val="00165E54"/>
    <w:rsid w:val="001851A3"/>
    <w:rsid w:val="00190F57"/>
    <w:rsid w:val="001966A5"/>
    <w:rsid w:val="001A19FD"/>
    <w:rsid w:val="001A328D"/>
    <w:rsid w:val="001A42F3"/>
    <w:rsid w:val="001A6CD8"/>
    <w:rsid w:val="001B3FC2"/>
    <w:rsid w:val="001C06A6"/>
    <w:rsid w:val="001C311D"/>
    <w:rsid w:val="001D1D95"/>
    <w:rsid w:val="001E2137"/>
    <w:rsid w:val="00200106"/>
    <w:rsid w:val="0020468E"/>
    <w:rsid w:val="0021679D"/>
    <w:rsid w:val="00221DBB"/>
    <w:rsid w:val="00224DFF"/>
    <w:rsid w:val="00246469"/>
    <w:rsid w:val="00250507"/>
    <w:rsid w:val="002518F1"/>
    <w:rsid w:val="00252343"/>
    <w:rsid w:val="00253515"/>
    <w:rsid w:val="00255152"/>
    <w:rsid w:val="0026048D"/>
    <w:rsid w:val="0026202F"/>
    <w:rsid w:val="002638CB"/>
    <w:rsid w:val="00267BDD"/>
    <w:rsid w:val="0027539C"/>
    <w:rsid w:val="002801ED"/>
    <w:rsid w:val="00283929"/>
    <w:rsid w:val="002A1628"/>
    <w:rsid w:val="002B2C4F"/>
    <w:rsid w:val="002B56D3"/>
    <w:rsid w:val="002C11A3"/>
    <w:rsid w:val="002C6231"/>
    <w:rsid w:val="002D19E6"/>
    <w:rsid w:val="002E191C"/>
    <w:rsid w:val="002E73F0"/>
    <w:rsid w:val="002F33AD"/>
    <w:rsid w:val="00302F0C"/>
    <w:rsid w:val="00306094"/>
    <w:rsid w:val="00306961"/>
    <w:rsid w:val="0031182B"/>
    <w:rsid w:val="00314962"/>
    <w:rsid w:val="0032534D"/>
    <w:rsid w:val="00346C27"/>
    <w:rsid w:val="00361AF7"/>
    <w:rsid w:val="0036278B"/>
    <w:rsid w:val="00371AF5"/>
    <w:rsid w:val="0038100B"/>
    <w:rsid w:val="00383050"/>
    <w:rsid w:val="003958FA"/>
    <w:rsid w:val="003A1B1D"/>
    <w:rsid w:val="003A3628"/>
    <w:rsid w:val="003B5B22"/>
    <w:rsid w:val="003B72A2"/>
    <w:rsid w:val="003C5D71"/>
    <w:rsid w:val="003D2894"/>
    <w:rsid w:val="003D3A86"/>
    <w:rsid w:val="003E0147"/>
    <w:rsid w:val="003E2347"/>
    <w:rsid w:val="003F080D"/>
    <w:rsid w:val="003F0918"/>
    <w:rsid w:val="004008BE"/>
    <w:rsid w:val="004078A3"/>
    <w:rsid w:val="00421AC4"/>
    <w:rsid w:val="0042686B"/>
    <w:rsid w:val="00426A55"/>
    <w:rsid w:val="00432F41"/>
    <w:rsid w:val="004461F9"/>
    <w:rsid w:val="004469DD"/>
    <w:rsid w:val="00447100"/>
    <w:rsid w:val="00465A47"/>
    <w:rsid w:val="00480A4F"/>
    <w:rsid w:val="00485507"/>
    <w:rsid w:val="00492079"/>
    <w:rsid w:val="004A2D00"/>
    <w:rsid w:val="004B324D"/>
    <w:rsid w:val="004B5201"/>
    <w:rsid w:val="004C05DD"/>
    <w:rsid w:val="004C62E8"/>
    <w:rsid w:val="004D5FAE"/>
    <w:rsid w:val="004D6B1B"/>
    <w:rsid w:val="004E46E9"/>
    <w:rsid w:val="004F58A6"/>
    <w:rsid w:val="004F6D02"/>
    <w:rsid w:val="005054BF"/>
    <w:rsid w:val="005067DB"/>
    <w:rsid w:val="00507838"/>
    <w:rsid w:val="00516D26"/>
    <w:rsid w:val="005201F1"/>
    <w:rsid w:val="005251BD"/>
    <w:rsid w:val="005254D4"/>
    <w:rsid w:val="00527340"/>
    <w:rsid w:val="005374B8"/>
    <w:rsid w:val="0055207D"/>
    <w:rsid w:val="00563943"/>
    <w:rsid w:val="00567BF8"/>
    <w:rsid w:val="005703D5"/>
    <w:rsid w:val="0057066B"/>
    <w:rsid w:val="00576CE7"/>
    <w:rsid w:val="00586A0B"/>
    <w:rsid w:val="005918FA"/>
    <w:rsid w:val="005932FB"/>
    <w:rsid w:val="0059769E"/>
    <w:rsid w:val="005B182B"/>
    <w:rsid w:val="005B3BD2"/>
    <w:rsid w:val="005B4441"/>
    <w:rsid w:val="005C0247"/>
    <w:rsid w:val="005C0FAD"/>
    <w:rsid w:val="005D5B20"/>
    <w:rsid w:val="005D5B32"/>
    <w:rsid w:val="005E0A48"/>
    <w:rsid w:val="005F361E"/>
    <w:rsid w:val="005F3CEC"/>
    <w:rsid w:val="00603737"/>
    <w:rsid w:val="0060437E"/>
    <w:rsid w:val="00605B29"/>
    <w:rsid w:val="00611B2E"/>
    <w:rsid w:val="00612F1B"/>
    <w:rsid w:val="00630A31"/>
    <w:rsid w:val="006357A8"/>
    <w:rsid w:val="00644C32"/>
    <w:rsid w:val="00651460"/>
    <w:rsid w:val="006545BD"/>
    <w:rsid w:val="00687CB9"/>
    <w:rsid w:val="0069014D"/>
    <w:rsid w:val="006A07B8"/>
    <w:rsid w:val="006A0A2D"/>
    <w:rsid w:val="006A242F"/>
    <w:rsid w:val="006A29C0"/>
    <w:rsid w:val="006A5C9C"/>
    <w:rsid w:val="006B6F38"/>
    <w:rsid w:val="006C1644"/>
    <w:rsid w:val="006C6819"/>
    <w:rsid w:val="006D534A"/>
    <w:rsid w:val="00702108"/>
    <w:rsid w:val="00727716"/>
    <w:rsid w:val="0075299C"/>
    <w:rsid w:val="00760520"/>
    <w:rsid w:val="007828CF"/>
    <w:rsid w:val="00782DAB"/>
    <w:rsid w:val="00783A72"/>
    <w:rsid w:val="007926C2"/>
    <w:rsid w:val="007949E3"/>
    <w:rsid w:val="00794E1D"/>
    <w:rsid w:val="007B3C16"/>
    <w:rsid w:val="007B6FAB"/>
    <w:rsid w:val="007B799D"/>
    <w:rsid w:val="007D36F8"/>
    <w:rsid w:val="007E1936"/>
    <w:rsid w:val="007E5EA4"/>
    <w:rsid w:val="0080243F"/>
    <w:rsid w:val="008063B9"/>
    <w:rsid w:val="008150AE"/>
    <w:rsid w:val="00820ECB"/>
    <w:rsid w:val="0083041D"/>
    <w:rsid w:val="0083115F"/>
    <w:rsid w:val="008372BE"/>
    <w:rsid w:val="00844C1F"/>
    <w:rsid w:val="00847EDD"/>
    <w:rsid w:val="00856753"/>
    <w:rsid w:val="0086493B"/>
    <w:rsid w:val="00880D5F"/>
    <w:rsid w:val="00885B9D"/>
    <w:rsid w:val="008916EF"/>
    <w:rsid w:val="00892243"/>
    <w:rsid w:val="00895925"/>
    <w:rsid w:val="0089612C"/>
    <w:rsid w:val="008A3497"/>
    <w:rsid w:val="008A557C"/>
    <w:rsid w:val="008A605E"/>
    <w:rsid w:val="008B3C84"/>
    <w:rsid w:val="008B4F90"/>
    <w:rsid w:val="008B6C0F"/>
    <w:rsid w:val="008B6C44"/>
    <w:rsid w:val="008C3914"/>
    <w:rsid w:val="008C41B6"/>
    <w:rsid w:val="008C4576"/>
    <w:rsid w:val="008D6184"/>
    <w:rsid w:val="008E07EF"/>
    <w:rsid w:val="008F7A05"/>
    <w:rsid w:val="009003FD"/>
    <w:rsid w:val="00915C42"/>
    <w:rsid w:val="009174DA"/>
    <w:rsid w:val="00917556"/>
    <w:rsid w:val="00924374"/>
    <w:rsid w:val="009308D5"/>
    <w:rsid w:val="00971A9A"/>
    <w:rsid w:val="00972F80"/>
    <w:rsid w:val="00973297"/>
    <w:rsid w:val="00980037"/>
    <w:rsid w:val="0098415E"/>
    <w:rsid w:val="009850CA"/>
    <w:rsid w:val="00985F91"/>
    <w:rsid w:val="00990CE1"/>
    <w:rsid w:val="009A07B5"/>
    <w:rsid w:val="009A188B"/>
    <w:rsid w:val="009B06D7"/>
    <w:rsid w:val="009B3E36"/>
    <w:rsid w:val="009C1199"/>
    <w:rsid w:val="009C35D4"/>
    <w:rsid w:val="009C4AA6"/>
    <w:rsid w:val="009C550F"/>
    <w:rsid w:val="009C5539"/>
    <w:rsid w:val="009D0A4B"/>
    <w:rsid w:val="009E50BA"/>
    <w:rsid w:val="009E63F5"/>
    <w:rsid w:val="009E7FFE"/>
    <w:rsid w:val="00A05C52"/>
    <w:rsid w:val="00A06729"/>
    <w:rsid w:val="00A07ECA"/>
    <w:rsid w:val="00A10E51"/>
    <w:rsid w:val="00A145E6"/>
    <w:rsid w:val="00A157E1"/>
    <w:rsid w:val="00A24334"/>
    <w:rsid w:val="00A2740E"/>
    <w:rsid w:val="00A360FF"/>
    <w:rsid w:val="00A37E41"/>
    <w:rsid w:val="00A400D9"/>
    <w:rsid w:val="00A40D96"/>
    <w:rsid w:val="00A422A1"/>
    <w:rsid w:val="00A44ADB"/>
    <w:rsid w:val="00A67224"/>
    <w:rsid w:val="00A76B8D"/>
    <w:rsid w:val="00A8199C"/>
    <w:rsid w:val="00A8388E"/>
    <w:rsid w:val="00A95BC5"/>
    <w:rsid w:val="00A976E3"/>
    <w:rsid w:val="00AA4A2A"/>
    <w:rsid w:val="00AB6AF3"/>
    <w:rsid w:val="00AC0AF8"/>
    <w:rsid w:val="00AD320E"/>
    <w:rsid w:val="00AD75B2"/>
    <w:rsid w:val="00AE3447"/>
    <w:rsid w:val="00AF4B09"/>
    <w:rsid w:val="00B05B5D"/>
    <w:rsid w:val="00B1684C"/>
    <w:rsid w:val="00B17236"/>
    <w:rsid w:val="00B21333"/>
    <w:rsid w:val="00B25579"/>
    <w:rsid w:val="00B343A2"/>
    <w:rsid w:val="00B423B9"/>
    <w:rsid w:val="00B5077A"/>
    <w:rsid w:val="00B508F6"/>
    <w:rsid w:val="00B50A4D"/>
    <w:rsid w:val="00B60DB3"/>
    <w:rsid w:val="00B82EB3"/>
    <w:rsid w:val="00B914BF"/>
    <w:rsid w:val="00B92619"/>
    <w:rsid w:val="00B976DC"/>
    <w:rsid w:val="00B97ED3"/>
    <w:rsid w:val="00BA05C7"/>
    <w:rsid w:val="00BA43BA"/>
    <w:rsid w:val="00BB2D0A"/>
    <w:rsid w:val="00BB7A90"/>
    <w:rsid w:val="00BC5D8E"/>
    <w:rsid w:val="00BD074B"/>
    <w:rsid w:val="00BE62AA"/>
    <w:rsid w:val="00BF450E"/>
    <w:rsid w:val="00C008EB"/>
    <w:rsid w:val="00C04CFE"/>
    <w:rsid w:val="00C222DF"/>
    <w:rsid w:val="00C22F02"/>
    <w:rsid w:val="00C236DC"/>
    <w:rsid w:val="00C2778D"/>
    <w:rsid w:val="00C32DF5"/>
    <w:rsid w:val="00C36809"/>
    <w:rsid w:val="00C411D3"/>
    <w:rsid w:val="00C43361"/>
    <w:rsid w:val="00C4360E"/>
    <w:rsid w:val="00C44123"/>
    <w:rsid w:val="00C4554D"/>
    <w:rsid w:val="00C6008F"/>
    <w:rsid w:val="00C648BA"/>
    <w:rsid w:val="00C825BE"/>
    <w:rsid w:val="00C843F4"/>
    <w:rsid w:val="00C929EB"/>
    <w:rsid w:val="00C95715"/>
    <w:rsid w:val="00C97AE6"/>
    <w:rsid w:val="00C97E76"/>
    <w:rsid w:val="00CA07F4"/>
    <w:rsid w:val="00CA2A57"/>
    <w:rsid w:val="00CA3E7D"/>
    <w:rsid w:val="00CB108C"/>
    <w:rsid w:val="00CB5345"/>
    <w:rsid w:val="00CC314D"/>
    <w:rsid w:val="00CD5F57"/>
    <w:rsid w:val="00CE4045"/>
    <w:rsid w:val="00CF09FB"/>
    <w:rsid w:val="00D05618"/>
    <w:rsid w:val="00D17C04"/>
    <w:rsid w:val="00D22617"/>
    <w:rsid w:val="00D2748A"/>
    <w:rsid w:val="00D30044"/>
    <w:rsid w:val="00D3041D"/>
    <w:rsid w:val="00D344E0"/>
    <w:rsid w:val="00D34FE4"/>
    <w:rsid w:val="00D41EE1"/>
    <w:rsid w:val="00D420BF"/>
    <w:rsid w:val="00D42358"/>
    <w:rsid w:val="00D42BE9"/>
    <w:rsid w:val="00D532A5"/>
    <w:rsid w:val="00D76496"/>
    <w:rsid w:val="00D77EB9"/>
    <w:rsid w:val="00D928FA"/>
    <w:rsid w:val="00D9598D"/>
    <w:rsid w:val="00D95C8C"/>
    <w:rsid w:val="00DB03C0"/>
    <w:rsid w:val="00DB1493"/>
    <w:rsid w:val="00DD492E"/>
    <w:rsid w:val="00DD581B"/>
    <w:rsid w:val="00DF1B91"/>
    <w:rsid w:val="00DF4E2E"/>
    <w:rsid w:val="00DF723A"/>
    <w:rsid w:val="00E2033A"/>
    <w:rsid w:val="00E214D1"/>
    <w:rsid w:val="00E2731A"/>
    <w:rsid w:val="00E31D29"/>
    <w:rsid w:val="00E3724D"/>
    <w:rsid w:val="00E3784A"/>
    <w:rsid w:val="00E37EE0"/>
    <w:rsid w:val="00E40A1F"/>
    <w:rsid w:val="00E72BF3"/>
    <w:rsid w:val="00E766B8"/>
    <w:rsid w:val="00E82380"/>
    <w:rsid w:val="00E8711C"/>
    <w:rsid w:val="00E87F86"/>
    <w:rsid w:val="00E94D35"/>
    <w:rsid w:val="00EA1A86"/>
    <w:rsid w:val="00EA1E99"/>
    <w:rsid w:val="00EA4BB3"/>
    <w:rsid w:val="00EA4C5A"/>
    <w:rsid w:val="00EB3CA6"/>
    <w:rsid w:val="00EB5984"/>
    <w:rsid w:val="00EC6159"/>
    <w:rsid w:val="00EE2950"/>
    <w:rsid w:val="00EE4AD6"/>
    <w:rsid w:val="00EF639F"/>
    <w:rsid w:val="00F00974"/>
    <w:rsid w:val="00F113AE"/>
    <w:rsid w:val="00F11D11"/>
    <w:rsid w:val="00F141C7"/>
    <w:rsid w:val="00F2277E"/>
    <w:rsid w:val="00F31800"/>
    <w:rsid w:val="00F31B1E"/>
    <w:rsid w:val="00F67E67"/>
    <w:rsid w:val="00F75962"/>
    <w:rsid w:val="00F8328E"/>
    <w:rsid w:val="00F850FD"/>
    <w:rsid w:val="00F859F0"/>
    <w:rsid w:val="00FA5382"/>
    <w:rsid w:val="00FB38DD"/>
    <w:rsid w:val="00FB44F1"/>
    <w:rsid w:val="00FB60DA"/>
    <w:rsid w:val="00FC27FF"/>
    <w:rsid w:val="00FC578E"/>
    <w:rsid w:val="00FD5085"/>
    <w:rsid w:val="00FE0C01"/>
    <w:rsid w:val="00FE357C"/>
    <w:rsid w:val="00FE795E"/>
    <w:rsid w:val="00FF0EC5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DA12D75"/>
  <w15:docId w15:val="{8C3D24DB-6836-429B-9E40-676C43CC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28F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97ED3"/>
    <w:pPr>
      <w:keepNext/>
      <w:widowControl w:val="0"/>
      <w:tabs>
        <w:tab w:val="left" w:pos="4569"/>
      </w:tabs>
      <w:autoSpaceDE w:val="0"/>
      <w:autoSpaceDN w:val="0"/>
      <w:adjustRightInd w:val="0"/>
      <w:outlineLvl w:val="0"/>
    </w:pPr>
  </w:style>
  <w:style w:type="paragraph" w:styleId="berschrift2">
    <w:name w:val="heading 2"/>
    <w:basedOn w:val="Standard"/>
    <w:next w:val="Standard"/>
    <w:qFormat/>
    <w:rsid w:val="00B97ED3"/>
    <w:pPr>
      <w:keepNext/>
      <w:widowControl w:val="0"/>
      <w:tabs>
        <w:tab w:val="left" w:pos="-566"/>
        <w:tab w:val="left" w:pos="397"/>
        <w:tab w:val="left" w:pos="793"/>
        <w:tab w:val="left" w:pos="1190"/>
        <w:tab w:val="left" w:pos="1587"/>
        <w:tab w:val="left" w:pos="1984"/>
        <w:tab w:val="left" w:pos="2380"/>
      </w:tabs>
      <w:autoSpaceDE w:val="0"/>
      <w:autoSpaceDN w:val="0"/>
      <w:adjustRightInd w:val="0"/>
      <w:ind w:left="397"/>
      <w:jc w:val="center"/>
      <w:outlineLvl w:val="1"/>
    </w:pPr>
    <w:rPr>
      <w:b/>
      <w:sz w:val="28"/>
      <w:szCs w:val="28"/>
    </w:rPr>
  </w:style>
  <w:style w:type="paragraph" w:styleId="berschrift4">
    <w:name w:val="heading 4"/>
    <w:basedOn w:val="Standard"/>
    <w:next w:val="Standard"/>
    <w:qFormat/>
    <w:rsid w:val="00B97ED3"/>
    <w:pPr>
      <w:keepNext/>
      <w:widowControl w:val="0"/>
      <w:autoSpaceDE w:val="0"/>
      <w:autoSpaceDN w:val="0"/>
      <w:adjustRightInd w:val="0"/>
      <w:outlineLvl w:val="3"/>
    </w:pPr>
    <w:rPr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5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54B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554BD"/>
  </w:style>
  <w:style w:type="paragraph" w:styleId="Sprechblasentext">
    <w:name w:val="Balloon Text"/>
    <w:basedOn w:val="Standard"/>
    <w:semiHidden/>
    <w:rsid w:val="00E2033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6357A8"/>
    <w:rPr>
      <w:b/>
      <w:bCs/>
    </w:rPr>
  </w:style>
  <w:style w:type="character" w:customStyle="1" w:styleId="tm3code">
    <w:name w:val="tm3code"/>
    <w:basedOn w:val="Absatz-Standardschriftart"/>
    <w:rsid w:val="00BF450E"/>
  </w:style>
  <w:style w:type="character" w:styleId="Hyperlink">
    <w:name w:val="Hyperlink"/>
    <w:basedOn w:val="Absatz-Standardschriftart"/>
    <w:uiPriority w:val="99"/>
    <w:semiHidden/>
    <w:unhideWhenUsed/>
    <w:rsid w:val="00D344E0"/>
    <w:rPr>
      <w:color w:val="0000FF"/>
      <w:u w:val="single"/>
    </w:rPr>
  </w:style>
  <w:style w:type="character" w:customStyle="1" w:styleId="beitrag-aufsatz">
    <w:name w:val="beitrag-aufsatz"/>
    <w:basedOn w:val="Absatz-Standardschriftart"/>
    <w:rsid w:val="00C6008F"/>
  </w:style>
  <w:style w:type="character" w:customStyle="1" w:styleId="beitrag-autor">
    <w:name w:val="beitrag-autor"/>
    <w:basedOn w:val="Absatz-Standardschriftart"/>
    <w:rsid w:val="00C6008F"/>
  </w:style>
  <w:style w:type="character" w:customStyle="1" w:styleId="beitrag-autorvorname">
    <w:name w:val="beitrag-autorvorname"/>
    <w:basedOn w:val="Absatz-Standardschriftart"/>
    <w:rsid w:val="00C6008F"/>
  </w:style>
  <w:style w:type="character" w:customStyle="1" w:styleId="beitrag-autornachname">
    <w:name w:val="beitrag-autornachname"/>
    <w:basedOn w:val="Absatz-Standardschriftart"/>
    <w:rsid w:val="00C6008F"/>
  </w:style>
  <w:style w:type="paragraph" w:styleId="NurText">
    <w:name w:val="Plain Text"/>
    <w:basedOn w:val="Standard"/>
    <w:link w:val="NurTextZchn"/>
    <w:uiPriority w:val="99"/>
    <w:semiHidden/>
    <w:unhideWhenUsed/>
    <w:rsid w:val="009174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174D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EF63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airetitle">
    <w:name w:val="affaire_title"/>
    <w:basedOn w:val="Absatz-Standardschriftart"/>
    <w:rsid w:val="005932FB"/>
  </w:style>
  <w:style w:type="character" w:customStyle="1" w:styleId="etyp">
    <w:name w:val="etyp"/>
    <w:basedOn w:val="Absatz-Standardschriftart"/>
    <w:rsid w:val="0036278B"/>
  </w:style>
  <w:style w:type="character" w:customStyle="1" w:styleId="datum">
    <w:name w:val="datum"/>
    <w:basedOn w:val="Absatz-Standardschriftart"/>
    <w:rsid w:val="0036278B"/>
  </w:style>
  <w:style w:type="character" w:customStyle="1" w:styleId="az">
    <w:name w:val="az"/>
    <w:basedOn w:val="Absatz-Standardschriftart"/>
    <w:rsid w:val="0036278B"/>
  </w:style>
  <w:style w:type="character" w:customStyle="1" w:styleId="outputecliaff">
    <w:name w:val="outputecliaff"/>
    <w:basedOn w:val="Absatz-Standardschriftart"/>
    <w:rsid w:val="008A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%20Piekenbrock\AppData\Local\Microsoft\Windows\Temporary%20Internet%20Files\Content.Outlook\XPPP6VIN\Briefkopf%20-%20Mus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- Muster</Template>
  <TotalTime>0</TotalTime>
  <Pages>2</Pages>
  <Words>361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BW-PC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Wiss.Mit</dc:creator>
  <cp:lastModifiedBy>ibr-piekenbrock</cp:lastModifiedBy>
  <cp:revision>2</cp:revision>
  <cp:lastPrinted>2015-02-03T07:38:00Z</cp:lastPrinted>
  <dcterms:created xsi:type="dcterms:W3CDTF">2021-02-26T15:28:00Z</dcterms:created>
  <dcterms:modified xsi:type="dcterms:W3CDTF">2021-02-26T15:28:00Z</dcterms:modified>
</cp:coreProperties>
</file>