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F" w:rsidRPr="0010098D" w:rsidRDefault="0010098D" w:rsidP="0010098D">
      <w:pPr>
        <w:pStyle w:val="berschrift1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Heidelberger Grundlagenzertifikat</w:t>
      </w:r>
    </w:p>
    <w:p w:rsidR="00CE68E0" w:rsidRDefault="00CE68E0" w:rsidP="006444BF">
      <w:pPr>
        <w:rPr>
          <w:rFonts w:ascii="Segoe UI" w:hAnsi="Segoe UI" w:cs="Segoe UI"/>
          <w:b/>
          <w:color w:val="C00000"/>
          <w:sz w:val="22"/>
          <w:szCs w:val="22"/>
        </w:rPr>
      </w:pPr>
    </w:p>
    <w:p w:rsidR="006444BF" w:rsidRPr="00CE68E0" w:rsidRDefault="00CE68E0" w:rsidP="006444BF">
      <w:pPr>
        <w:rPr>
          <w:rFonts w:ascii="Segoe UI" w:hAnsi="Segoe UI" w:cs="Segoe UI"/>
          <w:b/>
          <w:color w:val="C00000"/>
          <w:sz w:val="22"/>
          <w:szCs w:val="22"/>
        </w:rPr>
      </w:pPr>
      <w:r w:rsidRPr="00CE68E0">
        <w:rPr>
          <w:rFonts w:ascii="Segoe UI" w:hAnsi="Segoe UI" w:cs="Segoe UI"/>
          <w:b/>
          <w:color w:val="C00000"/>
          <w:sz w:val="22"/>
          <w:szCs w:val="22"/>
        </w:rPr>
        <w:t>Antrag</w:t>
      </w:r>
    </w:p>
    <w:p w:rsidR="0010098D" w:rsidRPr="00CE68E0" w:rsidRDefault="0010098D" w:rsidP="006444BF">
      <w:pPr>
        <w:rPr>
          <w:rFonts w:ascii="Segoe UI" w:hAnsi="Segoe UI" w:cs="Segoe UI"/>
          <w:sz w:val="22"/>
          <w:szCs w:val="22"/>
        </w:rPr>
      </w:pPr>
    </w:p>
    <w:p w:rsidR="0010098D" w:rsidRPr="00CE68E0" w:rsidRDefault="0010098D" w:rsidP="006444BF">
      <w:pPr>
        <w:rPr>
          <w:rFonts w:ascii="Segoe UI" w:hAnsi="Segoe UI" w:cs="Segoe UI"/>
          <w:sz w:val="22"/>
          <w:szCs w:val="22"/>
        </w:rPr>
      </w:pPr>
    </w:p>
    <w:p w:rsidR="00543E28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Name: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Vorname:</w:t>
      </w:r>
      <w:r w:rsidRPr="00CE68E0">
        <w:rPr>
          <w:rFonts w:ascii="Segoe UI" w:hAnsi="Segoe UI" w:cs="Segoe UI"/>
          <w:sz w:val="22"/>
          <w:szCs w:val="22"/>
        </w:rPr>
        <w:tab/>
        <w:t>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Matrikelnummer:</w:t>
      </w:r>
      <w:r w:rsidRPr="00CE68E0">
        <w:rPr>
          <w:rFonts w:ascii="Segoe UI" w:hAnsi="Segoe UI" w:cs="Segoe UI"/>
          <w:sz w:val="22"/>
          <w:szCs w:val="22"/>
        </w:rPr>
        <w:tab/>
        <w:t xml:space="preserve">__ </w:t>
      </w:r>
      <w:r w:rsidRPr="00CE68E0">
        <w:rPr>
          <w:rFonts w:ascii="Segoe UI" w:hAnsi="Segoe UI" w:cs="Segoe UI"/>
          <w:sz w:val="22"/>
          <w:szCs w:val="22"/>
        </w:rPr>
        <w:t xml:space="preserve">__ __ __ __ __ __ 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Geboren am:</w:t>
      </w:r>
      <w:r w:rsidRPr="00CE68E0">
        <w:rPr>
          <w:rFonts w:ascii="Segoe UI" w:hAnsi="Segoe UI" w:cs="Segoe UI"/>
          <w:sz w:val="22"/>
          <w:szCs w:val="22"/>
        </w:rPr>
        <w:tab/>
        <w:t>____________________________________________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Geburtsort:</w:t>
      </w:r>
      <w:r w:rsidRPr="00CE68E0">
        <w:rPr>
          <w:rFonts w:ascii="Segoe UI" w:hAnsi="Segoe UI" w:cs="Segoe UI"/>
          <w:sz w:val="22"/>
          <w:szCs w:val="22"/>
        </w:rPr>
        <w:tab/>
        <w:t>____________________________________________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Hiermit beantrage ich die Ausstellung des „Heidelberger Grundlagenzertifikats“. Ich habe an der Universität Heidelberg an folgenden Lehrveranstaltungen mit Erfolg teilgenommen:</w:t>
      </w:r>
    </w:p>
    <w:p w:rsidR="0010098D" w:rsidRPr="00CE68E0" w:rsidRDefault="0010098D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10098D">
      <w:pPr>
        <w:jc w:val="both"/>
        <w:rPr>
          <w:rFonts w:ascii="Segoe UI" w:hAnsi="Segoe UI" w:cs="Segoe UI"/>
          <w:b/>
          <w:sz w:val="22"/>
          <w:szCs w:val="22"/>
        </w:rPr>
      </w:pPr>
      <w:r w:rsidRPr="00CE68E0">
        <w:rPr>
          <w:rFonts w:ascii="Segoe UI" w:hAnsi="Segoe UI" w:cs="Segoe UI"/>
          <w:b/>
          <w:sz w:val="22"/>
          <w:szCs w:val="22"/>
        </w:rPr>
        <w:t>Grundlagenbereich I</w:t>
      </w:r>
      <w:r w:rsidRPr="00CE68E0">
        <w:rPr>
          <w:rFonts w:ascii="Segoe UI" w:hAnsi="Segoe UI" w:cs="Segoe UI"/>
          <w:b/>
          <w:sz w:val="22"/>
          <w:szCs w:val="22"/>
        </w:rPr>
        <w:tab/>
      </w:r>
      <w:r w:rsidRPr="00CE68E0">
        <w:rPr>
          <w:rFonts w:ascii="Segoe UI" w:hAnsi="Segoe UI" w:cs="Segoe UI"/>
          <w:b/>
          <w:sz w:val="22"/>
          <w:szCs w:val="22"/>
        </w:rPr>
        <w:tab/>
      </w:r>
      <w:r w:rsidRPr="00CE68E0">
        <w:rPr>
          <w:rFonts w:ascii="Segoe UI" w:hAnsi="Segoe UI" w:cs="Segoe UI"/>
          <w:b/>
          <w:sz w:val="22"/>
          <w:szCs w:val="22"/>
        </w:rPr>
        <w:tab/>
      </w:r>
      <w:r w:rsidRPr="00CE68E0">
        <w:rPr>
          <w:rFonts w:ascii="Segoe UI" w:hAnsi="Segoe UI" w:cs="Segoe UI"/>
          <w:b/>
          <w:sz w:val="22"/>
          <w:szCs w:val="22"/>
        </w:rPr>
        <w:tab/>
      </w:r>
      <w:r w:rsidRPr="00CE68E0">
        <w:rPr>
          <w:rFonts w:ascii="Segoe UI" w:hAnsi="Segoe UI" w:cs="Segoe UI"/>
          <w:b/>
          <w:sz w:val="22"/>
          <w:szCs w:val="22"/>
        </w:rPr>
        <w:tab/>
        <w:t>Punkte</w:t>
      </w: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 w:rsidR="0010098D" w:rsidRPr="00CE68E0">
        <w:rPr>
          <w:rFonts w:ascii="Segoe UI" w:hAnsi="Segoe UI" w:cs="Segoe UI"/>
          <w:sz w:val="22"/>
          <w:szCs w:val="22"/>
        </w:rPr>
        <w:t>Römische</w:t>
      </w:r>
      <w:r w:rsidR="001A4FE5">
        <w:rPr>
          <w:rFonts w:ascii="Segoe UI" w:hAnsi="Segoe UI" w:cs="Segoe UI"/>
          <w:sz w:val="22"/>
          <w:szCs w:val="22"/>
        </w:rPr>
        <w:t>s Recht</w:t>
      </w:r>
      <w:r w:rsidR="001A4FE5">
        <w:rPr>
          <w:rFonts w:ascii="Segoe UI" w:hAnsi="Segoe UI" w:cs="Segoe UI"/>
          <w:sz w:val="22"/>
          <w:szCs w:val="22"/>
        </w:rPr>
        <w:tab/>
      </w:r>
      <w:r w:rsidR="001A4FE5"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 w:rsidR="0010098D" w:rsidRPr="00CE68E0">
        <w:rPr>
          <w:rFonts w:ascii="Segoe UI" w:hAnsi="Segoe UI" w:cs="Segoe UI"/>
          <w:sz w:val="22"/>
          <w:szCs w:val="22"/>
        </w:rPr>
        <w:t>Deutsche Rechtsgeschichte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 w:rsidR="0010098D" w:rsidRPr="00CE68E0">
        <w:rPr>
          <w:rFonts w:ascii="Segoe UI" w:hAnsi="Segoe UI" w:cs="Segoe UI"/>
          <w:sz w:val="22"/>
          <w:szCs w:val="22"/>
        </w:rPr>
        <w:t>Verfassungsgeschichte der Neuzeit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 w:rsidR="0010098D" w:rsidRPr="00CE68E0">
        <w:rPr>
          <w:rFonts w:ascii="Segoe UI" w:hAnsi="Segoe UI" w:cs="Segoe UI"/>
          <w:sz w:val="22"/>
          <w:szCs w:val="22"/>
        </w:rPr>
        <w:t>Rechtsphilosophie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_</w:t>
      </w:r>
      <w:r w:rsidRPr="00CE68E0">
        <w:rPr>
          <w:rFonts w:ascii="Segoe UI" w:hAnsi="Segoe UI" w:cs="Segoe UI"/>
          <w:sz w:val="22"/>
          <w:szCs w:val="22"/>
        </w:rPr>
        <w:t>_______</w:t>
      </w:r>
    </w:p>
    <w:p w:rsidR="0010098D" w:rsidRPr="00CE68E0" w:rsidRDefault="0010098D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b/>
          <w:sz w:val="22"/>
          <w:szCs w:val="22"/>
        </w:rPr>
      </w:pPr>
      <w:r w:rsidRPr="00CE68E0">
        <w:rPr>
          <w:rFonts w:ascii="Segoe UI" w:hAnsi="Segoe UI" w:cs="Segoe UI"/>
          <w:b/>
          <w:sz w:val="22"/>
          <w:szCs w:val="22"/>
        </w:rPr>
        <w:t>Grundlagenbereich II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□ Methodenlehre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□ Rechtsvergleichung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□ Rechtssoziologie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□ Römisches Privatrecht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□ Deutsche und Europäische Privatrechtsgeschichte________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CE68E0" w:rsidP="0010098D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(g</w:t>
      </w:r>
      <w:r w:rsidRPr="00CE68E0">
        <w:rPr>
          <w:rFonts w:ascii="Segoe UI" w:hAnsi="Segoe UI" w:cs="Segoe UI"/>
          <w:sz w:val="22"/>
          <w:szCs w:val="22"/>
        </w:rPr>
        <w:t xml:space="preserve">egebenenfalls) </w:t>
      </w:r>
      <w:r w:rsidRPr="00CE68E0">
        <w:rPr>
          <w:rFonts w:ascii="Segoe UI" w:hAnsi="Segoe UI" w:cs="Segoe UI"/>
          <w:b/>
          <w:sz w:val="22"/>
          <w:szCs w:val="22"/>
        </w:rPr>
        <w:t>Lehrveranstaltungen an anderen Universitäten: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______________________________________________________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______________________________________________________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Falls die Noten im Online-Vorlesungsverzeichnis „LSF“ verbucht sind, ist kein Nachweis der </w:t>
      </w:r>
      <w:r w:rsidR="009A2A59">
        <w:rPr>
          <w:rFonts w:ascii="Segoe UI" w:hAnsi="Segoe UI" w:cs="Segoe UI"/>
          <w:sz w:val="22"/>
          <w:szCs w:val="22"/>
        </w:rPr>
        <w:t xml:space="preserve">Prüfungsleistungen erforderlich. Falls keine Notenverbuchung vorliegt, sind die </w:t>
      </w:r>
      <w:r w:rsidR="00281CF1">
        <w:rPr>
          <w:rFonts w:ascii="Segoe UI" w:hAnsi="Segoe UI" w:cs="Segoe UI"/>
          <w:sz w:val="22"/>
          <w:szCs w:val="22"/>
        </w:rPr>
        <w:t>Leistungsnachweise im Original oder in beglaubigter Kopie beizufügen.</w:t>
      </w: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281CF1" w:rsidRDefault="00281CF1" w:rsidP="00281CF1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10098D" w:rsidP="00281CF1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Heidelberg, den </w:t>
      </w:r>
      <w:r w:rsidR="00543E28" w:rsidRPr="00CE68E0">
        <w:rPr>
          <w:rFonts w:ascii="Segoe UI" w:hAnsi="Segoe UI" w:cs="Segoe UI"/>
          <w:sz w:val="22"/>
          <w:szCs w:val="22"/>
        </w:rPr>
        <w:fldChar w:fldCharType="begin"/>
      </w:r>
      <w:r w:rsidR="00543E28" w:rsidRPr="00CE68E0">
        <w:rPr>
          <w:rFonts w:ascii="Segoe UI" w:hAnsi="Segoe UI" w:cs="Segoe UI"/>
          <w:sz w:val="22"/>
          <w:szCs w:val="22"/>
        </w:rPr>
        <w:instrText xml:space="preserve"> DATE  \@ "d. MMMM yyyy"  \* MERGEFORMAT </w:instrText>
      </w:r>
      <w:r w:rsidR="00543E28" w:rsidRPr="00CE68E0">
        <w:rPr>
          <w:rFonts w:ascii="Segoe UI" w:hAnsi="Segoe UI" w:cs="Segoe UI"/>
          <w:sz w:val="22"/>
          <w:szCs w:val="22"/>
        </w:rPr>
        <w:fldChar w:fldCharType="separate"/>
      </w:r>
      <w:r w:rsidR="00281CF1">
        <w:rPr>
          <w:rFonts w:ascii="Segoe UI" w:hAnsi="Segoe UI" w:cs="Segoe UI"/>
          <w:noProof/>
          <w:sz w:val="22"/>
          <w:szCs w:val="22"/>
        </w:rPr>
        <w:t>26. April 2017</w:t>
      </w:r>
      <w:r w:rsidR="00543E28" w:rsidRPr="00CE68E0">
        <w:rPr>
          <w:rFonts w:ascii="Segoe UI" w:hAnsi="Segoe UI" w:cs="Segoe UI"/>
          <w:sz w:val="22"/>
          <w:szCs w:val="22"/>
        </w:rPr>
        <w:fldChar w:fldCharType="end"/>
      </w:r>
      <w:r w:rsidR="00CE68E0">
        <w:rPr>
          <w:rFonts w:ascii="Segoe UI" w:hAnsi="Segoe UI" w:cs="Segoe UI"/>
          <w:sz w:val="22"/>
          <w:szCs w:val="22"/>
        </w:rPr>
        <w:tab/>
      </w:r>
      <w:r w:rsidR="00CE68E0">
        <w:rPr>
          <w:rFonts w:ascii="Segoe UI" w:hAnsi="Segoe UI" w:cs="Segoe UI"/>
          <w:sz w:val="22"/>
          <w:szCs w:val="22"/>
        </w:rPr>
        <w:tab/>
      </w:r>
      <w:r w:rsidR="00281CF1">
        <w:rPr>
          <w:rFonts w:ascii="Segoe UI" w:hAnsi="Segoe UI" w:cs="Segoe UI"/>
          <w:sz w:val="22"/>
          <w:szCs w:val="22"/>
        </w:rPr>
        <w:tab/>
      </w:r>
      <w:r w:rsidR="00281CF1">
        <w:rPr>
          <w:rFonts w:ascii="Segoe UI" w:hAnsi="Segoe UI" w:cs="Segoe UI"/>
          <w:sz w:val="22"/>
          <w:szCs w:val="22"/>
        </w:rPr>
        <w:tab/>
      </w:r>
      <w:r w:rsidR="00CE68E0">
        <w:rPr>
          <w:rFonts w:ascii="Segoe UI" w:hAnsi="Segoe UI" w:cs="Segoe UI"/>
          <w:sz w:val="22"/>
          <w:szCs w:val="22"/>
        </w:rPr>
        <w:t>Unterschrift</w:t>
      </w:r>
      <w:r w:rsidR="00281CF1">
        <w:rPr>
          <w:rFonts w:ascii="Segoe UI" w:hAnsi="Segoe UI" w:cs="Segoe UI"/>
          <w:sz w:val="22"/>
          <w:szCs w:val="22"/>
        </w:rPr>
        <w:t xml:space="preserve"> Antragsteller/in</w:t>
      </w:r>
    </w:p>
    <w:sectPr w:rsidR="0010098D" w:rsidRPr="00CE68E0" w:rsidSect="00CE68E0">
      <w:headerReference w:type="first" r:id="rId8"/>
      <w:pgSz w:w="11906" w:h="16838" w:code="9"/>
      <w:pgMar w:top="-709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8D" w:rsidRDefault="0010098D">
      <w:r>
        <w:separator/>
      </w:r>
    </w:p>
  </w:endnote>
  <w:endnote w:type="continuationSeparator" w:id="0">
    <w:p w:rsidR="0010098D" w:rsidRDefault="001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8D" w:rsidRDefault="0010098D">
      <w:r>
        <w:separator/>
      </w:r>
    </w:p>
  </w:footnote>
  <w:footnote w:type="continuationSeparator" w:id="0">
    <w:p w:rsidR="0010098D" w:rsidRDefault="0010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29" w:rsidRPr="00C16F80" w:rsidRDefault="00F76045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71F91690" wp14:editId="7BE3894C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  <w:placeholder>
          <w:docPart w:val="6FA267B7F7A842788E7947B8237826E8"/>
        </w:placeholder>
      </w:sdtPr>
      <w:sdtEndPr>
        <w:rPr>
          <w:position w:val="0"/>
        </w:rPr>
      </w:sdtEndPr>
      <w:sdtContent>
        <w:r w:rsidR="00C16F80"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63171388" wp14:editId="07552A0B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F80" w:rsidRDefault="00C16F80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C16F80" w:rsidRDefault="00C16F80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CB57F5"/>
    <w:multiLevelType w:val="multilevel"/>
    <w:tmpl w:val="51DCC26A"/>
    <w:numStyleLink w:val="HDAufzhlung"/>
  </w:abstractNum>
  <w:abstractNum w:abstractNumId="13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D"/>
    <w:rsid w:val="00023F23"/>
    <w:rsid w:val="00054DB8"/>
    <w:rsid w:val="000E0A2F"/>
    <w:rsid w:val="000E0A66"/>
    <w:rsid w:val="0010098D"/>
    <w:rsid w:val="001578D2"/>
    <w:rsid w:val="001731D5"/>
    <w:rsid w:val="001A4FE5"/>
    <w:rsid w:val="001D1B30"/>
    <w:rsid w:val="00212128"/>
    <w:rsid w:val="00225BC5"/>
    <w:rsid w:val="0026431B"/>
    <w:rsid w:val="00281CF1"/>
    <w:rsid w:val="00333E77"/>
    <w:rsid w:val="003B23F0"/>
    <w:rsid w:val="00405C7B"/>
    <w:rsid w:val="00420881"/>
    <w:rsid w:val="0042384F"/>
    <w:rsid w:val="004606D3"/>
    <w:rsid w:val="004875BD"/>
    <w:rsid w:val="004B794D"/>
    <w:rsid w:val="004D3629"/>
    <w:rsid w:val="00543E28"/>
    <w:rsid w:val="00576B8C"/>
    <w:rsid w:val="00611135"/>
    <w:rsid w:val="0061355C"/>
    <w:rsid w:val="006413CA"/>
    <w:rsid w:val="006444BF"/>
    <w:rsid w:val="006A0DFE"/>
    <w:rsid w:val="006A6357"/>
    <w:rsid w:val="006C581E"/>
    <w:rsid w:val="00716954"/>
    <w:rsid w:val="00722E31"/>
    <w:rsid w:val="00743D45"/>
    <w:rsid w:val="007A1379"/>
    <w:rsid w:val="007D25CF"/>
    <w:rsid w:val="00887228"/>
    <w:rsid w:val="008A6DB5"/>
    <w:rsid w:val="008C2302"/>
    <w:rsid w:val="008E19C9"/>
    <w:rsid w:val="008E2B89"/>
    <w:rsid w:val="009130AB"/>
    <w:rsid w:val="009250E2"/>
    <w:rsid w:val="00951DDD"/>
    <w:rsid w:val="0095680D"/>
    <w:rsid w:val="009601ED"/>
    <w:rsid w:val="00973692"/>
    <w:rsid w:val="009A2A59"/>
    <w:rsid w:val="009C6274"/>
    <w:rsid w:val="00A11434"/>
    <w:rsid w:val="00A2675D"/>
    <w:rsid w:val="00A57709"/>
    <w:rsid w:val="00A70772"/>
    <w:rsid w:val="00AA3AAC"/>
    <w:rsid w:val="00B21888"/>
    <w:rsid w:val="00B27335"/>
    <w:rsid w:val="00B343FF"/>
    <w:rsid w:val="00C04A44"/>
    <w:rsid w:val="00C15C0E"/>
    <w:rsid w:val="00C16F80"/>
    <w:rsid w:val="00CE68E0"/>
    <w:rsid w:val="00D17B0E"/>
    <w:rsid w:val="00D46D2C"/>
    <w:rsid w:val="00D85699"/>
    <w:rsid w:val="00DB3540"/>
    <w:rsid w:val="00E2149E"/>
    <w:rsid w:val="00E62B16"/>
    <w:rsid w:val="00F27B43"/>
    <w:rsid w:val="00F43941"/>
    <w:rsid w:val="00F75420"/>
    <w:rsid w:val="00F76045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44BF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 w:val="20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61355C"/>
    <w:rPr>
      <w:sz w:val="20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  <w:rPr>
      <w:sz w:val="20"/>
    </w:r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444BF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TextkrperZeichen">
    <w:name w:val="Textkörper Zeichen"/>
    <w:basedOn w:val="Absatz-Standardschriftart"/>
    <w:link w:val="Textkrper1"/>
    <w:locked/>
    <w:rsid w:val="006444BF"/>
    <w:rPr>
      <w:sz w:val="18"/>
    </w:rPr>
  </w:style>
  <w:style w:type="paragraph" w:customStyle="1" w:styleId="Textkrper1">
    <w:name w:val="Textkörper1"/>
    <w:basedOn w:val="Standard"/>
    <w:link w:val="TextkrperZeichen"/>
    <w:qFormat/>
    <w:rsid w:val="006444BF"/>
    <w:pPr>
      <w:spacing w:after="220" w:line="180" w:lineRule="atLeast"/>
      <w:ind w:left="864"/>
      <w:jc w:val="both"/>
    </w:pPr>
    <w:rPr>
      <w:rFonts w:ascii="Times New Roman" w:hAnsi="Times New Roman"/>
      <w:szCs w:val="20"/>
    </w:rPr>
  </w:style>
  <w:style w:type="character" w:customStyle="1" w:styleId="NachrichtenkopfZeichen">
    <w:name w:val="Nachrichtenkopf – Zeichen"/>
    <w:basedOn w:val="Absatz-Standardschriftart"/>
    <w:link w:val="Nachrichtenkopf1"/>
    <w:locked/>
    <w:rsid w:val="006444BF"/>
    <w:rPr>
      <w:caps/>
      <w:sz w:val="16"/>
    </w:rPr>
  </w:style>
  <w:style w:type="paragraph" w:customStyle="1" w:styleId="Nachrichtenkopf1">
    <w:name w:val="Nachrichtenkopf1"/>
    <w:basedOn w:val="Textkrper1"/>
    <w:link w:val="NachrichtenkopfZeichen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paragraph" w:customStyle="1" w:styleId="Nachrichtentext">
    <w:name w:val="Nachrichtentext"/>
    <w:basedOn w:val="Standard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sz w:val="16"/>
      <w:szCs w:val="20"/>
      <w:lang w:eastAsia="en-US"/>
    </w:rPr>
  </w:style>
  <w:style w:type="character" w:customStyle="1" w:styleId="Platzhaltertext1">
    <w:name w:val="Platzhaltertext1"/>
    <w:basedOn w:val="Absatz-Standardschriftart"/>
    <w:uiPriority w:val="99"/>
    <w:semiHidden/>
    <w:rsid w:val="0064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44BF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 w:val="20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61355C"/>
    <w:rPr>
      <w:sz w:val="20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  <w:rPr>
      <w:sz w:val="20"/>
    </w:r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444BF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TextkrperZeichen">
    <w:name w:val="Textkörper Zeichen"/>
    <w:basedOn w:val="Absatz-Standardschriftart"/>
    <w:link w:val="Textkrper1"/>
    <w:locked/>
    <w:rsid w:val="006444BF"/>
    <w:rPr>
      <w:sz w:val="18"/>
    </w:rPr>
  </w:style>
  <w:style w:type="paragraph" w:customStyle="1" w:styleId="Textkrper1">
    <w:name w:val="Textkörper1"/>
    <w:basedOn w:val="Standard"/>
    <w:link w:val="TextkrperZeichen"/>
    <w:qFormat/>
    <w:rsid w:val="006444BF"/>
    <w:pPr>
      <w:spacing w:after="220" w:line="180" w:lineRule="atLeast"/>
      <w:ind w:left="864"/>
      <w:jc w:val="both"/>
    </w:pPr>
    <w:rPr>
      <w:rFonts w:ascii="Times New Roman" w:hAnsi="Times New Roman"/>
      <w:szCs w:val="20"/>
    </w:rPr>
  </w:style>
  <w:style w:type="character" w:customStyle="1" w:styleId="NachrichtenkopfZeichen">
    <w:name w:val="Nachrichtenkopf – Zeichen"/>
    <w:basedOn w:val="Absatz-Standardschriftart"/>
    <w:link w:val="Nachrichtenkopf1"/>
    <w:locked/>
    <w:rsid w:val="006444BF"/>
    <w:rPr>
      <w:caps/>
      <w:sz w:val="16"/>
    </w:rPr>
  </w:style>
  <w:style w:type="paragraph" w:customStyle="1" w:styleId="Nachrichtenkopf1">
    <w:name w:val="Nachrichtenkopf1"/>
    <w:basedOn w:val="Textkrper1"/>
    <w:link w:val="NachrichtenkopfZeichen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paragraph" w:customStyle="1" w:styleId="Nachrichtentext">
    <w:name w:val="Nachrichtentext"/>
    <w:basedOn w:val="Standard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sz w:val="16"/>
      <w:szCs w:val="20"/>
      <w:lang w:eastAsia="en-US"/>
    </w:rPr>
  </w:style>
  <w:style w:type="character" w:customStyle="1" w:styleId="Platzhaltertext1">
    <w:name w:val="Platzhaltertext1"/>
    <w:basedOn w:val="Absatz-Standardschriftart"/>
    <w:uiPriority w:val="99"/>
    <w:semiHidden/>
    <w:rsid w:val="0064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ser\AppData\Roaming\Microsoft\Templates\Uni%20HD\Fax%20Jura_Dek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267B7F7A842788E7947B823782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6263C-5232-4F50-A2F3-00CD394A3F05}"/>
      </w:docPartPr>
      <w:docPartBody>
        <w:p w:rsidR="00754DD6" w:rsidRDefault="00754DD6">
          <w:pPr>
            <w:pStyle w:val="6FA267B7F7A842788E7947B8237826E8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6"/>
    <w:rsid w:val="007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A267B7F7A842788E7947B8237826E8">
    <w:name w:val="6FA267B7F7A842788E7947B8237826E8"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BB89A5BA84BE4B42932A3C3D740DF82B">
    <w:name w:val="BB89A5BA84BE4B42932A3C3D740DF82B"/>
  </w:style>
  <w:style w:type="paragraph" w:customStyle="1" w:styleId="B3CF37EDF2C34186863D64E519B89CEA">
    <w:name w:val="B3CF37EDF2C34186863D64E519B89CEA"/>
  </w:style>
  <w:style w:type="paragraph" w:customStyle="1" w:styleId="EBD23989AB5E4AE5A2A9C0902B9A7754">
    <w:name w:val="EBD23989AB5E4AE5A2A9C0902B9A7754"/>
  </w:style>
  <w:style w:type="paragraph" w:customStyle="1" w:styleId="17DFFF84FCF44A419CF2C5BF3552EF2C">
    <w:name w:val="17DFFF84FCF44A419CF2C5BF3552EF2C"/>
  </w:style>
  <w:style w:type="paragraph" w:customStyle="1" w:styleId="51020B8E09734ACE84B376D4AD3BD70E">
    <w:name w:val="51020B8E09734ACE84B376D4AD3BD70E"/>
  </w:style>
  <w:style w:type="paragraph" w:customStyle="1" w:styleId="AE616299178D4FC195DA369BD9F97A30">
    <w:name w:val="AE616299178D4FC195DA369BD9F97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A267B7F7A842788E7947B8237826E8">
    <w:name w:val="6FA267B7F7A842788E7947B8237826E8"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BB89A5BA84BE4B42932A3C3D740DF82B">
    <w:name w:val="BB89A5BA84BE4B42932A3C3D740DF82B"/>
  </w:style>
  <w:style w:type="paragraph" w:customStyle="1" w:styleId="B3CF37EDF2C34186863D64E519B89CEA">
    <w:name w:val="B3CF37EDF2C34186863D64E519B89CEA"/>
  </w:style>
  <w:style w:type="paragraph" w:customStyle="1" w:styleId="EBD23989AB5E4AE5A2A9C0902B9A7754">
    <w:name w:val="EBD23989AB5E4AE5A2A9C0902B9A7754"/>
  </w:style>
  <w:style w:type="paragraph" w:customStyle="1" w:styleId="17DFFF84FCF44A419CF2C5BF3552EF2C">
    <w:name w:val="17DFFF84FCF44A419CF2C5BF3552EF2C"/>
  </w:style>
  <w:style w:type="paragraph" w:customStyle="1" w:styleId="51020B8E09734ACE84B376D4AD3BD70E">
    <w:name w:val="51020B8E09734ACE84B376D4AD3BD70E"/>
  </w:style>
  <w:style w:type="paragraph" w:customStyle="1" w:styleId="AE616299178D4FC195DA369BD9F97A30">
    <w:name w:val="AE616299178D4FC195DA369BD9F9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Jura_Dekan.dotm</Template>
  <TotalTime>0</TotalTime>
  <Pages>1</Pages>
  <Words>123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UNIHD</Company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Daniel Kaiser</dc:creator>
  <cp:lastModifiedBy>Daniel Kaiser</cp:lastModifiedBy>
  <cp:revision>4</cp:revision>
  <cp:lastPrinted>2017-04-26T10:10:00Z</cp:lastPrinted>
  <dcterms:created xsi:type="dcterms:W3CDTF">2017-04-26T09:46:00Z</dcterms:created>
  <dcterms:modified xsi:type="dcterms:W3CDTF">2017-04-26T10:22:00Z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